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26" w:rsidRPr="007B3E7D" w:rsidRDefault="003D7426" w:rsidP="007B3E7D">
      <w:pPr>
        <w:jc w:val="center"/>
        <w:rPr>
          <w:rFonts w:ascii="Times New Roman" w:hAnsi="Times New Roman"/>
          <w:b/>
          <w:noProof/>
          <w:color w:val="1F497D"/>
          <w:sz w:val="144"/>
          <w:szCs w:val="144"/>
          <w:lang w:val="ru-RU" w:eastAsia="uk-UA"/>
        </w:rPr>
      </w:pPr>
      <w:r w:rsidRPr="007B3E7D">
        <w:rPr>
          <w:rFonts w:ascii="Times New Roman" w:hAnsi="Times New Roman"/>
          <w:b/>
          <w:noProof/>
          <w:color w:val="1F497D"/>
          <w:sz w:val="144"/>
          <w:szCs w:val="144"/>
          <w:lang w:val="ru-RU" w:eastAsia="uk-UA"/>
        </w:rPr>
        <w:t>Оголошення</w:t>
      </w:r>
    </w:p>
    <w:p w:rsidR="003D7426" w:rsidRPr="007B3E7D" w:rsidRDefault="003D7426" w:rsidP="007B3E7D">
      <w:pPr>
        <w:jc w:val="center"/>
        <w:rPr>
          <w:rFonts w:ascii="Monotype Corsiva" w:hAnsi="Monotype Corsiva"/>
          <w:b/>
          <w:noProof/>
          <w:color w:val="00B0F0"/>
          <w:sz w:val="72"/>
          <w:szCs w:val="72"/>
          <w:lang w:val="ru-RU" w:eastAsia="uk-UA"/>
        </w:rPr>
      </w:pPr>
      <w:r>
        <w:rPr>
          <w:rFonts w:ascii="Monotype Corsiva" w:hAnsi="Monotype Corsiva"/>
          <w:b/>
          <w:noProof/>
          <w:color w:val="00B0F0"/>
          <w:sz w:val="72"/>
          <w:szCs w:val="72"/>
          <w:lang w:val="ru-RU" w:eastAsia="uk-UA"/>
        </w:rPr>
        <w:t>26 тра</w:t>
      </w:r>
      <w:r>
        <w:rPr>
          <w:rFonts w:ascii="Monotype Corsiva" w:hAnsi="Monotype Corsiva"/>
          <w:b/>
          <w:noProof/>
          <w:color w:val="00B0F0"/>
          <w:sz w:val="72"/>
          <w:szCs w:val="72"/>
          <w:lang w:eastAsia="uk-UA"/>
        </w:rPr>
        <w:t>в</w:t>
      </w:r>
      <w:r>
        <w:rPr>
          <w:rFonts w:ascii="Monotype Corsiva" w:hAnsi="Monotype Corsiva"/>
          <w:b/>
          <w:noProof/>
          <w:color w:val="00B0F0"/>
          <w:sz w:val="72"/>
          <w:szCs w:val="72"/>
          <w:lang w:val="ru-RU" w:eastAsia="uk-UA"/>
        </w:rPr>
        <w:t>ня о 12</w:t>
      </w:r>
      <w:r w:rsidRPr="007B3E7D">
        <w:rPr>
          <w:rFonts w:ascii="Monotype Corsiva" w:hAnsi="Monotype Corsiva"/>
          <w:b/>
          <w:noProof/>
          <w:color w:val="00B0F0"/>
          <w:sz w:val="72"/>
          <w:szCs w:val="72"/>
          <w:lang w:val="ru-RU" w:eastAsia="uk-UA"/>
        </w:rPr>
        <w:t>-00 год.</w:t>
      </w:r>
    </w:p>
    <w:p w:rsidR="003D7426" w:rsidRPr="007B3E7D" w:rsidRDefault="003D7426" w:rsidP="007B3E7D">
      <w:pPr>
        <w:jc w:val="center"/>
        <w:rPr>
          <w:rFonts w:ascii="Monotype Corsiva" w:hAnsi="Monotype Corsiva"/>
          <w:b/>
          <w:noProof/>
          <w:color w:val="00B0F0"/>
          <w:sz w:val="72"/>
          <w:szCs w:val="72"/>
          <w:lang w:val="ru-RU" w:eastAsia="uk-UA"/>
        </w:rPr>
      </w:pPr>
      <w:r w:rsidRPr="007B3E7D">
        <w:rPr>
          <w:rFonts w:ascii="Monotype Corsiva" w:hAnsi="Monotype Corsiva"/>
          <w:b/>
          <w:noProof/>
          <w:color w:val="00B0F0"/>
          <w:sz w:val="72"/>
          <w:szCs w:val="72"/>
          <w:lang w:val="ru-RU" w:eastAsia="uk-UA"/>
        </w:rPr>
        <w:t>Запрошуємо усіх на свято</w:t>
      </w:r>
    </w:p>
    <w:p w:rsidR="003D7426" w:rsidRDefault="003D7426" w:rsidP="007B3E7D">
      <w:pPr>
        <w:jc w:val="center"/>
        <w:rPr>
          <w:rFonts w:ascii="Monotype Corsiva" w:hAnsi="Monotype Corsiva"/>
          <w:b/>
          <w:noProof/>
          <w:color w:val="00B0F0"/>
          <w:sz w:val="72"/>
          <w:szCs w:val="72"/>
          <w:lang w:val="ru-RU" w:eastAsia="uk-UA"/>
        </w:rPr>
      </w:pPr>
      <w:r w:rsidRPr="007B3E7D">
        <w:rPr>
          <w:rFonts w:ascii="Monotype Corsiva" w:hAnsi="Monotype Corsiva"/>
          <w:b/>
          <w:noProof/>
          <w:color w:val="00B0F0"/>
          <w:sz w:val="72"/>
          <w:szCs w:val="72"/>
          <w:lang w:val="ru-RU" w:eastAsia="uk-UA"/>
        </w:rPr>
        <w:t>Останнього дзвоника!</w:t>
      </w:r>
    </w:p>
    <w:p w:rsidR="003D7426" w:rsidRPr="0070739D" w:rsidRDefault="003D7426" w:rsidP="007B3E7D">
      <w:pPr>
        <w:jc w:val="center"/>
        <w:rPr>
          <w:rFonts w:ascii="Monotype Corsiva" w:hAnsi="Monotype Corsiva"/>
          <w:b/>
          <w:noProof/>
          <w:color w:val="00B0F0"/>
          <w:sz w:val="52"/>
          <w:szCs w:val="52"/>
          <w:u w:val="single"/>
          <w:lang w:eastAsia="uk-UA"/>
        </w:rPr>
      </w:pPr>
      <w:r w:rsidRPr="0070739D">
        <w:rPr>
          <w:rFonts w:ascii="Monotype Corsiva" w:hAnsi="Monotype Corsiva"/>
          <w:b/>
          <w:noProof/>
          <w:color w:val="00B0F0"/>
          <w:sz w:val="52"/>
          <w:szCs w:val="52"/>
          <w:u w:val="single"/>
          <w:lang w:val="ru-RU" w:eastAsia="uk-UA"/>
        </w:rPr>
        <w:t>(місце проведення-шкільне подвір</w:t>
      </w:r>
      <w:r w:rsidRPr="008476E5">
        <w:rPr>
          <w:rFonts w:ascii="Monotype Corsiva" w:hAnsi="Monotype Corsiva"/>
          <w:b/>
          <w:noProof/>
          <w:color w:val="00B0F0"/>
          <w:sz w:val="52"/>
          <w:szCs w:val="52"/>
          <w:u w:val="single"/>
          <w:lang w:val="ru-RU" w:eastAsia="uk-UA"/>
        </w:rPr>
        <w:t>’</w:t>
      </w:r>
      <w:r w:rsidRPr="0070739D">
        <w:rPr>
          <w:rFonts w:ascii="Monotype Corsiva" w:hAnsi="Monotype Corsiva"/>
          <w:b/>
          <w:noProof/>
          <w:color w:val="00B0F0"/>
          <w:sz w:val="52"/>
          <w:szCs w:val="52"/>
          <w:u w:val="single"/>
          <w:lang w:eastAsia="uk-UA"/>
        </w:rPr>
        <w:t>я)</w:t>
      </w:r>
      <w:bookmarkStart w:id="0" w:name="_GoBack"/>
      <w:bookmarkEnd w:id="0"/>
    </w:p>
    <w:p w:rsidR="003D7426" w:rsidRDefault="003D7426" w:rsidP="007B3E7D">
      <w:pPr>
        <w:jc w:val="center"/>
        <w:rPr>
          <w:rFonts w:ascii="Monotype Corsiva" w:hAnsi="Monotype Corsiva"/>
        </w:rPr>
      </w:pPr>
      <w:r w:rsidRPr="00A27FFE">
        <w:rPr>
          <w:rFonts w:ascii="Monotype Corsiva" w:hAnsi="Monotype Corsiva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2.5pt;height:400.5pt;visibility:visible">
            <v:imagedata r:id="rId4" o:title=""/>
          </v:shape>
        </w:pict>
      </w:r>
    </w:p>
    <w:p w:rsidR="003D7426" w:rsidRPr="007B3E7D" w:rsidRDefault="003D7426" w:rsidP="00E76341">
      <w:pPr>
        <w:tabs>
          <w:tab w:val="left" w:pos="7776"/>
        </w:tabs>
        <w:spacing w:after="0"/>
        <w:rPr>
          <w:color w:val="002060"/>
          <w:sz w:val="44"/>
          <w:szCs w:val="44"/>
        </w:rPr>
      </w:pPr>
      <w:r>
        <w:t xml:space="preserve">                                                                                                                                                                         </w:t>
      </w:r>
    </w:p>
    <w:sectPr w:rsidR="003D7426" w:rsidRPr="007B3E7D" w:rsidSect="0070739D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E7D"/>
    <w:rsid w:val="00000A05"/>
    <w:rsid w:val="00001B8A"/>
    <w:rsid w:val="000022C4"/>
    <w:rsid w:val="0000472A"/>
    <w:rsid w:val="0000624D"/>
    <w:rsid w:val="00010E8B"/>
    <w:rsid w:val="00010ED6"/>
    <w:rsid w:val="00011CDF"/>
    <w:rsid w:val="00012CB0"/>
    <w:rsid w:val="00012F13"/>
    <w:rsid w:val="000141ED"/>
    <w:rsid w:val="000209FF"/>
    <w:rsid w:val="00020A93"/>
    <w:rsid w:val="00020D49"/>
    <w:rsid w:val="00026AAB"/>
    <w:rsid w:val="000316CA"/>
    <w:rsid w:val="0003239C"/>
    <w:rsid w:val="000331D1"/>
    <w:rsid w:val="00034CEF"/>
    <w:rsid w:val="0004063E"/>
    <w:rsid w:val="00040B08"/>
    <w:rsid w:val="00040D02"/>
    <w:rsid w:val="000413CF"/>
    <w:rsid w:val="0004209B"/>
    <w:rsid w:val="00042564"/>
    <w:rsid w:val="00042FD2"/>
    <w:rsid w:val="0004589C"/>
    <w:rsid w:val="00046E63"/>
    <w:rsid w:val="00047FB9"/>
    <w:rsid w:val="000509AA"/>
    <w:rsid w:val="000525B1"/>
    <w:rsid w:val="0005667A"/>
    <w:rsid w:val="00061B3B"/>
    <w:rsid w:val="00062168"/>
    <w:rsid w:val="00062961"/>
    <w:rsid w:val="00062E10"/>
    <w:rsid w:val="00062FA0"/>
    <w:rsid w:val="00063521"/>
    <w:rsid w:val="000643BA"/>
    <w:rsid w:val="00064AF3"/>
    <w:rsid w:val="0006538A"/>
    <w:rsid w:val="0006554B"/>
    <w:rsid w:val="000701E4"/>
    <w:rsid w:val="000712C5"/>
    <w:rsid w:val="000723AE"/>
    <w:rsid w:val="000742B7"/>
    <w:rsid w:val="00074AEB"/>
    <w:rsid w:val="000808F6"/>
    <w:rsid w:val="000814A1"/>
    <w:rsid w:val="00081505"/>
    <w:rsid w:val="00083693"/>
    <w:rsid w:val="000841A7"/>
    <w:rsid w:val="00087140"/>
    <w:rsid w:val="00087716"/>
    <w:rsid w:val="000877DF"/>
    <w:rsid w:val="00091BA0"/>
    <w:rsid w:val="00091EFF"/>
    <w:rsid w:val="000942A7"/>
    <w:rsid w:val="00096541"/>
    <w:rsid w:val="000A1548"/>
    <w:rsid w:val="000A22DA"/>
    <w:rsid w:val="000A2A0B"/>
    <w:rsid w:val="000A312C"/>
    <w:rsid w:val="000A4858"/>
    <w:rsid w:val="000B0F80"/>
    <w:rsid w:val="000B33A5"/>
    <w:rsid w:val="000B3C2E"/>
    <w:rsid w:val="000B42C9"/>
    <w:rsid w:val="000B56ED"/>
    <w:rsid w:val="000B677F"/>
    <w:rsid w:val="000B70C8"/>
    <w:rsid w:val="000C0423"/>
    <w:rsid w:val="000C5C09"/>
    <w:rsid w:val="000C5E03"/>
    <w:rsid w:val="000C6369"/>
    <w:rsid w:val="000C69D9"/>
    <w:rsid w:val="000D2631"/>
    <w:rsid w:val="000D3A63"/>
    <w:rsid w:val="000D5A1E"/>
    <w:rsid w:val="000D78FA"/>
    <w:rsid w:val="000E1583"/>
    <w:rsid w:val="000E2018"/>
    <w:rsid w:val="000E242C"/>
    <w:rsid w:val="000E7039"/>
    <w:rsid w:val="000F07F5"/>
    <w:rsid w:val="000F1210"/>
    <w:rsid w:val="000F1C5F"/>
    <w:rsid w:val="000F37BA"/>
    <w:rsid w:val="000F466F"/>
    <w:rsid w:val="000F4B4E"/>
    <w:rsid w:val="000F6405"/>
    <w:rsid w:val="000F67EB"/>
    <w:rsid w:val="001012E9"/>
    <w:rsid w:val="001025B2"/>
    <w:rsid w:val="00103A0E"/>
    <w:rsid w:val="00103C19"/>
    <w:rsid w:val="001067C0"/>
    <w:rsid w:val="0011034D"/>
    <w:rsid w:val="001109BC"/>
    <w:rsid w:val="00110CE4"/>
    <w:rsid w:val="00112123"/>
    <w:rsid w:val="00113095"/>
    <w:rsid w:val="00113414"/>
    <w:rsid w:val="001150D0"/>
    <w:rsid w:val="001165F8"/>
    <w:rsid w:val="001169E0"/>
    <w:rsid w:val="00120970"/>
    <w:rsid w:val="0012266D"/>
    <w:rsid w:val="00122E7B"/>
    <w:rsid w:val="0012421D"/>
    <w:rsid w:val="00124FD8"/>
    <w:rsid w:val="001258F4"/>
    <w:rsid w:val="00127582"/>
    <w:rsid w:val="001303A4"/>
    <w:rsid w:val="00131600"/>
    <w:rsid w:val="00131881"/>
    <w:rsid w:val="00132E94"/>
    <w:rsid w:val="001346E4"/>
    <w:rsid w:val="0013472E"/>
    <w:rsid w:val="00137C14"/>
    <w:rsid w:val="00140134"/>
    <w:rsid w:val="00140CC1"/>
    <w:rsid w:val="00141233"/>
    <w:rsid w:val="00142F5F"/>
    <w:rsid w:val="001472BC"/>
    <w:rsid w:val="001478BC"/>
    <w:rsid w:val="00147CA7"/>
    <w:rsid w:val="00150B61"/>
    <w:rsid w:val="00152287"/>
    <w:rsid w:val="00157A36"/>
    <w:rsid w:val="001635E2"/>
    <w:rsid w:val="00170758"/>
    <w:rsid w:val="0017089D"/>
    <w:rsid w:val="0017315E"/>
    <w:rsid w:val="001745C1"/>
    <w:rsid w:val="0017538D"/>
    <w:rsid w:val="00175714"/>
    <w:rsid w:val="0017734C"/>
    <w:rsid w:val="00180153"/>
    <w:rsid w:val="00180812"/>
    <w:rsid w:val="00180856"/>
    <w:rsid w:val="00181FA3"/>
    <w:rsid w:val="001857B5"/>
    <w:rsid w:val="00186C05"/>
    <w:rsid w:val="00192E24"/>
    <w:rsid w:val="0019456D"/>
    <w:rsid w:val="001A07B8"/>
    <w:rsid w:val="001A09CA"/>
    <w:rsid w:val="001A0F1B"/>
    <w:rsid w:val="001A158A"/>
    <w:rsid w:val="001A282F"/>
    <w:rsid w:val="001A3DE8"/>
    <w:rsid w:val="001A3F1F"/>
    <w:rsid w:val="001A4509"/>
    <w:rsid w:val="001A4BEE"/>
    <w:rsid w:val="001A4CCA"/>
    <w:rsid w:val="001A5047"/>
    <w:rsid w:val="001A5906"/>
    <w:rsid w:val="001A5AEC"/>
    <w:rsid w:val="001A685B"/>
    <w:rsid w:val="001B189E"/>
    <w:rsid w:val="001B18D8"/>
    <w:rsid w:val="001B4624"/>
    <w:rsid w:val="001B515A"/>
    <w:rsid w:val="001B5F0A"/>
    <w:rsid w:val="001B5FC9"/>
    <w:rsid w:val="001B6649"/>
    <w:rsid w:val="001B68D4"/>
    <w:rsid w:val="001C00EA"/>
    <w:rsid w:val="001C0C10"/>
    <w:rsid w:val="001C5553"/>
    <w:rsid w:val="001C6C50"/>
    <w:rsid w:val="001C7FD9"/>
    <w:rsid w:val="001D0762"/>
    <w:rsid w:val="001D0D6A"/>
    <w:rsid w:val="001D11E2"/>
    <w:rsid w:val="001D2D5E"/>
    <w:rsid w:val="001D64CC"/>
    <w:rsid w:val="001D6925"/>
    <w:rsid w:val="001D75D2"/>
    <w:rsid w:val="001E189A"/>
    <w:rsid w:val="001E2447"/>
    <w:rsid w:val="001E2E0E"/>
    <w:rsid w:val="001E3205"/>
    <w:rsid w:val="001E3864"/>
    <w:rsid w:val="001E3E35"/>
    <w:rsid w:val="001E792B"/>
    <w:rsid w:val="001F671B"/>
    <w:rsid w:val="002036B9"/>
    <w:rsid w:val="00203754"/>
    <w:rsid w:val="002037FB"/>
    <w:rsid w:val="0020465C"/>
    <w:rsid w:val="00205309"/>
    <w:rsid w:val="00205D33"/>
    <w:rsid w:val="00206C3B"/>
    <w:rsid w:val="00207544"/>
    <w:rsid w:val="002100E1"/>
    <w:rsid w:val="002164C7"/>
    <w:rsid w:val="00217D67"/>
    <w:rsid w:val="00222C04"/>
    <w:rsid w:val="00223AF8"/>
    <w:rsid w:val="0022562F"/>
    <w:rsid w:val="002265F7"/>
    <w:rsid w:val="00230290"/>
    <w:rsid w:val="00230BC1"/>
    <w:rsid w:val="00232E51"/>
    <w:rsid w:val="00235E76"/>
    <w:rsid w:val="00235EFD"/>
    <w:rsid w:val="002361FD"/>
    <w:rsid w:val="00236F73"/>
    <w:rsid w:val="00237008"/>
    <w:rsid w:val="0023755D"/>
    <w:rsid w:val="00237A58"/>
    <w:rsid w:val="00237B71"/>
    <w:rsid w:val="00240270"/>
    <w:rsid w:val="002408D5"/>
    <w:rsid w:val="00240C38"/>
    <w:rsid w:val="0024132C"/>
    <w:rsid w:val="002415FB"/>
    <w:rsid w:val="002417FD"/>
    <w:rsid w:val="00241BD9"/>
    <w:rsid w:val="0024274F"/>
    <w:rsid w:val="00244304"/>
    <w:rsid w:val="002445F9"/>
    <w:rsid w:val="002502D4"/>
    <w:rsid w:val="0025138E"/>
    <w:rsid w:val="002516E3"/>
    <w:rsid w:val="00251C42"/>
    <w:rsid w:val="002520D4"/>
    <w:rsid w:val="00252421"/>
    <w:rsid w:val="00252548"/>
    <w:rsid w:val="00253CDE"/>
    <w:rsid w:val="00254C8F"/>
    <w:rsid w:val="00261848"/>
    <w:rsid w:val="002628C6"/>
    <w:rsid w:val="00262CD3"/>
    <w:rsid w:val="00263998"/>
    <w:rsid w:val="0026663E"/>
    <w:rsid w:val="00267BCD"/>
    <w:rsid w:val="00267EF8"/>
    <w:rsid w:val="0027053B"/>
    <w:rsid w:val="00272719"/>
    <w:rsid w:val="00276659"/>
    <w:rsid w:val="002774D4"/>
    <w:rsid w:val="00277D4C"/>
    <w:rsid w:val="0028100B"/>
    <w:rsid w:val="00281CD1"/>
    <w:rsid w:val="00282C8D"/>
    <w:rsid w:val="002914CF"/>
    <w:rsid w:val="002932FC"/>
    <w:rsid w:val="00294016"/>
    <w:rsid w:val="002952A7"/>
    <w:rsid w:val="002960E3"/>
    <w:rsid w:val="0029670A"/>
    <w:rsid w:val="0029776C"/>
    <w:rsid w:val="002A259E"/>
    <w:rsid w:val="002A4DA8"/>
    <w:rsid w:val="002A5BA4"/>
    <w:rsid w:val="002B057F"/>
    <w:rsid w:val="002B06A5"/>
    <w:rsid w:val="002B2FAC"/>
    <w:rsid w:val="002B3701"/>
    <w:rsid w:val="002B3DDD"/>
    <w:rsid w:val="002C166B"/>
    <w:rsid w:val="002C1F60"/>
    <w:rsid w:val="002C42CC"/>
    <w:rsid w:val="002C47B3"/>
    <w:rsid w:val="002C4893"/>
    <w:rsid w:val="002D001A"/>
    <w:rsid w:val="002D22AA"/>
    <w:rsid w:val="002D2898"/>
    <w:rsid w:val="002D324C"/>
    <w:rsid w:val="002D53F0"/>
    <w:rsid w:val="002D6409"/>
    <w:rsid w:val="002D67BB"/>
    <w:rsid w:val="002D6CE2"/>
    <w:rsid w:val="002D74CA"/>
    <w:rsid w:val="002D78E8"/>
    <w:rsid w:val="002E0E44"/>
    <w:rsid w:val="002E20DD"/>
    <w:rsid w:val="002E5EC1"/>
    <w:rsid w:val="002E7CB4"/>
    <w:rsid w:val="002F1EAE"/>
    <w:rsid w:val="002F2CCF"/>
    <w:rsid w:val="002F2F1E"/>
    <w:rsid w:val="002F3A26"/>
    <w:rsid w:val="002F4108"/>
    <w:rsid w:val="002F6AEC"/>
    <w:rsid w:val="002F795C"/>
    <w:rsid w:val="002F7A35"/>
    <w:rsid w:val="0030386B"/>
    <w:rsid w:val="00303D54"/>
    <w:rsid w:val="003046A6"/>
    <w:rsid w:val="00304D79"/>
    <w:rsid w:val="00305A9D"/>
    <w:rsid w:val="00305E55"/>
    <w:rsid w:val="00307792"/>
    <w:rsid w:val="003105FF"/>
    <w:rsid w:val="00310B26"/>
    <w:rsid w:val="00310DCC"/>
    <w:rsid w:val="00311578"/>
    <w:rsid w:val="00311801"/>
    <w:rsid w:val="00313D66"/>
    <w:rsid w:val="00314A47"/>
    <w:rsid w:val="00315A23"/>
    <w:rsid w:val="00320EBB"/>
    <w:rsid w:val="003210C1"/>
    <w:rsid w:val="00321727"/>
    <w:rsid w:val="003228E5"/>
    <w:rsid w:val="00323475"/>
    <w:rsid w:val="00323B03"/>
    <w:rsid w:val="00324111"/>
    <w:rsid w:val="003259B7"/>
    <w:rsid w:val="003302F6"/>
    <w:rsid w:val="003310B2"/>
    <w:rsid w:val="0033231D"/>
    <w:rsid w:val="00332F3E"/>
    <w:rsid w:val="00334C83"/>
    <w:rsid w:val="003352B6"/>
    <w:rsid w:val="00336C72"/>
    <w:rsid w:val="00337943"/>
    <w:rsid w:val="00340652"/>
    <w:rsid w:val="00341F4F"/>
    <w:rsid w:val="00342933"/>
    <w:rsid w:val="003430B8"/>
    <w:rsid w:val="00343B49"/>
    <w:rsid w:val="00344B89"/>
    <w:rsid w:val="00351CD7"/>
    <w:rsid w:val="003542D2"/>
    <w:rsid w:val="00354462"/>
    <w:rsid w:val="003550A3"/>
    <w:rsid w:val="003561FA"/>
    <w:rsid w:val="003620BB"/>
    <w:rsid w:val="00363BC8"/>
    <w:rsid w:val="0036515A"/>
    <w:rsid w:val="0037032A"/>
    <w:rsid w:val="00370507"/>
    <w:rsid w:val="00374A14"/>
    <w:rsid w:val="00375946"/>
    <w:rsid w:val="00376214"/>
    <w:rsid w:val="003773B2"/>
    <w:rsid w:val="00377B04"/>
    <w:rsid w:val="00377DE8"/>
    <w:rsid w:val="003816CB"/>
    <w:rsid w:val="0038311A"/>
    <w:rsid w:val="003842D3"/>
    <w:rsid w:val="00384785"/>
    <w:rsid w:val="00386945"/>
    <w:rsid w:val="0039222E"/>
    <w:rsid w:val="00393BFC"/>
    <w:rsid w:val="00394477"/>
    <w:rsid w:val="00395023"/>
    <w:rsid w:val="00396168"/>
    <w:rsid w:val="003A14DB"/>
    <w:rsid w:val="003A2104"/>
    <w:rsid w:val="003A40CE"/>
    <w:rsid w:val="003A4ED1"/>
    <w:rsid w:val="003A735D"/>
    <w:rsid w:val="003A7C16"/>
    <w:rsid w:val="003A7F07"/>
    <w:rsid w:val="003A7F71"/>
    <w:rsid w:val="003B0B4F"/>
    <w:rsid w:val="003B103B"/>
    <w:rsid w:val="003B27C9"/>
    <w:rsid w:val="003B2A0A"/>
    <w:rsid w:val="003B4890"/>
    <w:rsid w:val="003B52F2"/>
    <w:rsid w:val="003C110F"/>
    <w:rsid w:val="003C2CB0"/>
    <w:rsid w:val="003C2F04"/>
    <w:rsid w:val="003C2F2B"/>
    <w:rsid w:val="003C36D6"/>
    <w:rsid w:val="003C4003"/>
    <w:rsid w:val="003C519F"/>
    <w:rsid w:val="003C7376"/>
    <w:rsid w:val="003D65AC"/>
    <w:rsid w:val="003D6A3F"/>
    <w:rsid w:val="003D6BAB"/>
    <w:rsid w:val="003D71FE"/>
    <w:rsid w:val="003D7426"/>
    <w:rsid w:val="003E1A7F"/>
    <w:rsid w:val="003E30E7"/>
    <w:rsid w:val="003E4291"/>
    <w:rsid w:val="003E4480"/>
    <w:rsid w:val="003E4901"/>
    <w:rsid w:val="003E70E3"/>
    <w:rsid w:val="003F0DBD"/>
    <w:rsid w:val="003F1B3A"/>
    <w:rsid w:val="003F1F77"/>
    <w:rsid w:val="003F313B"/>
    <w:rsid w:val="003F485F"/>
    <w:rsid w:val="003F52B6"/>
    <w:rsid w:val="003F7813"/>
    <w:rsid w:val="003F7B0B"/>
    <w:rsid w:val="00401B3C"/>
    <w:rsid w:val="004025AE"/>
    <w:rsid w:val="004027AF"/>
    <w:rsid w:val="00403AD8"/>
    <w:rsid w:val="0040485B"/>
    <w:rsid w:val="00404AF2"/>
    <w:rsid w:val="00405496"/>
    <w:rsid w:val="00410825"/>
    <w:rsid w:val="0041194F"/>
    <w:rsid w:val="00411F50"/>
    <w:rsid w:val="00412614"/>
    <w:rsid w:val="00413CAA"/>
    <w:rsid w:val="004148FC"/>
    <w:rsid w:val="00414AB1"/>
    <w:rsid w:val="00416B3E"/>
    <w:rsid w:val="004209AA"/>
    <w:rsid w:val="004238F8"/>
    <w:rsid w:val="0042431C"/>
    <w:rsid w:val="00425614"/>
    <w:rsid w:val="0042632C"/>
    <w:rsid w:val="00426EF6"/>
    <w:rsid w:val="004316B5"/>
    <w:rsid w:val="00431997"/>
    <w:rsid w:val="004324B5"/>
    <w:rsid w:val="0043281B"/>
    <w:rsid w:val="00434746"/>
    <w:rsid w:val="00435C29"/>
    <w:rsid w:val="0043635E"/>
    <w:rsid w:val="00436EDD"/>
    <w:rsid w:val="00437142"/>
    <w:rsid w:val="00441384"/>
    <w:rsid w:val="004417DD"/>
    <w:rsid w:val="00444E57"/>
    <w:rsid w:val="0044654C"/>
    <w:rsid w:val="00446DF6"/>
    <w:rsid w:val="00447557"/>
    <w:rsid w:val="004504A1"/>
    <w:rsid w:val="00450802"/>
    <w:rsid w:val="00452420"/>
    <w:rsid w:val="00454AB7"/>
    <w:rsid w:val="0045584F"/>
    <w:rsid w:val="004561F4"/>
    <w:rsid w:val="00456317"/>
    <w:rsid w:val="00457E7A"/>
    <w:rsid w:val="0046011F"/>
    <w:rsid w:val="00460EBA"/>
    <w:rsid w:val="00461C7E"/>
    <w:rsid w:val="0046235C"/>
    <w:rsid w:val="00465F4E"/>
    <w:rsid w:val="004665ED"/>
    <w:rsid w:val="00466FB6"/>
    <w:rsid w:val="004672A3"/>
    <w:rsid w:val="00467795"/>
    <w:rsid w:val="00467906"/>
    <w:rsid w:val="0047354E"/>
    <w:rsid w:val="004775F9"/>
    <w:rsid w:val="00481043"/>
    <w:rsid w:val="00482DED"/>
    <w:rsid w:val="00484854"/>
    <w:rsid w:val="00486EA0"/>
    <w:rsid w:val="00487230"/>
    <w:rsid w:val="00490B19"/>
    <w:rsid w:val="0049175D"/>
    <w:rsid w:val="004935CA"/>
    <w:rsid w:val="00494D3C"/>
    <w:rsid w:val="00495DA5"/>
    <w:rsid w:val="004968B5"/>
    <w:rsid w:val="00496FAC"/>
    <w:rsid w:val="0049765D"/>
    <w:rsid w:val="0049770E"/>
    <w:rsid w:val="004A0AFA"/>
    <w:rsid w:val="004A258D"/>
    <w:rsid w:val="004A31F5"/>
    <w:rsid w:val="004A3470"/>
    <w:rsid w:val="004A3A80"/>
    <w:rsid w:val="004A4541"/>
    <w:rsid w:val="004A46A7"/>
    <w:rsid w:val="004A4E19"/>
    <w:rsid w:val="004A6156"/>
    <w:rsid w:val="004A7142"/>
    <w:rsid w:val="004B03A5"/>
    <w:rsid w:val="004B4572"/>
    <w:rsid w:val="004B7D85"/>
    <w:rsid w:val="004B7F1C"/>
    <w:rsid w:val="004C202A"/>
    <w:rsid w:val="004C53F2"/>
    <w:rsid w:val="004C7669"/>
    <w:rsid w:val="004D11F7"/>
    <w:rsid w:val="004D5FAE"/>
    <w:rsid w:val="004D66DB"/>
    <w:rsid w:val="004D6E27"/>
    <w:rsid w:val="004D732E"/>
    <w:rsid w:val="004E3DD4"/>
    <w:rsid w:val="004E7FCC"/>
    <w:rsid w:val="004F004B"/>
    <w:rsid w:val="004F0598"/>
    <w:rsid w:val="004F0A8C"/>
    <w:rsid w:val="004F19E7"/>
    <w:rsid w:val="004F1DEF"/>
    <w:rsid w:val="004F46D6"/>
    <w:rsid w:val="004F4DE9"/>
    <w:rsid w:val="004F77A0"/>
    <w:rsid w:val="0050043A"/>
    <w:rsid w:val="00500C69"/>
    <w:rsid w:val="0050302C"/>
    <w:rsid w:val="005040D7"/>
    <w:rsid w:val="00506219"/>
    <w:rsid w:val="00506A7B"/>
    <w:rsid w:val="005101FF"/>
    <w:rsid w:val="00510E8E"/>
    <w:rsid w:val="00511056"/>
    <w:rsid w:val="00512703"/>
    <w:rsid w:val="005155FA"/>
    <w:rsid w:val="0051571C"/>
    <w:rsid w:val="005200F8"/>
    <w:rsid w:val="005227DB"/>
    <w:rsid w:val="00523899"/>
    <w:rsid w:val="00523C5C"/>
    <w:rsid w:val="0052412E"/>
    <w:rsid w:val="0052418D"/>
    <w:rsid w:val="005244B4"/>
    <w:rsid w:val="00524713"/>
    <w:rsid w:val="005252D7"/>
    <w:rsid w:val="005253BD"/>
    <w:rsid w:val="00525A2C"/>
    <w:rsid w:val="00525B35"/>
    <w:rsid w:val="00526906"/>
    <w:rsid w:val="005277B5"/>
    <w:rsid w:val="005300F4"/>
    <w:rsid w:val="00530E6C"/>
    <w:rsid w:val="00535121"/>
    <w:rsid w:val="0053519E"/>
    <w:rsid w:val="005361DC"/>
    <w:rsid w:val="005375F9"/>
    <w:rsid w:val="00537A51"/>
    <w:rsid w:val="00544B3D"/>
    <w:rsid w:val="00544D67"/>
    <w:rsid w:val="005467D2"/>
    <w:rsid w:val="005518E2"/>
    <w:rsid w:val="00551A0F"/>
    <w:rsid w:val="00551D31"/>
    <w:rsid w:val="005543C7"/>
    <w:rsid w:val="00554C8E"/>
    <w:rsid w:val="00557DBB"/>
    <w:rsid w:val="00564ADC"/>
    <w:rsid w:val="0056593B"/>
    <w:rsid w:val="00567570"/>
    <w:rsid w:val="00570BA5"/>
    <w:rsid w:val="00571345"/>
    <w:rsid w:val="00571BBA"/>
    <w:rsid w:val="005756DB"/>
    <w:rsid w:val="005772FD"/>
    <w:rsid w:val="00577EDE"/>
    <w:rsid w:val="00580BCB"/>
    <w:rsid w:val="00580DCD"/>
    <w:rsid w:val="00581414"/>
    <w:rsid w:val="005816B5"/>
    <w:rsid w:val="00581B68"/>
    <w:rsid w:val="005843C9"/>
    <w:rsid w:val="005846C0"/>
    <w:rsid w:val="005852AE"/>
    <w:rsid w:val="00585B78"/>
    <w:rsid w:val="0058624F"/>
    <w:rsid w:val="00591DD9"/>
    <w:rsid w:val="00592046"/>
    <w:rsid w:val="00595A57"/>
    <w:rsid w:val="00597FA6"/>
    <w:rsid w:val="005A0D25"/>
    <w:rsid w:val="005A1B57"/>
    <w:rsid w:val="005A2253"/>
    <w:rsid w:val="005A3383"/>
    <w:rsid w:val="005A3D45"/>
    <w:rsid w:val="005A659A"/>
    <w:rsid w:val="005A779A"/>
    <w:rsid w:val="005B1C8D"/>
    <w:rsid w:val="005B3814"/>
    <w:rsid w:val="005B4887"/>
    <w:rsid w:val="005B5347"/>
    <w:rsid w:val="005B55B2"/>
    <w:rsid w:val="005B6174"/>
    <w:rsid w:val="005B6F0A"/>
    <w:rsid w:val="005C00EE"/>
    <w:rsid w:val="005C06F5"/>
    <w:rsid w:val="005C40D8"/>
    <w:rsid w:val="005C5B05"/>
    <w:rsid w:val="005D0E26"/>
    <w:rsid w:val="005D0EAE"/>
    <w:rsid w:val="005D19DA"/>
    <w:rsid w:val="005D2D1C"/>
    <w:rsid w:val="005D3CC6"/>
    <w:rsid w:val="005D62BF"/>
    <w:rsid w:val="005D6A11"/>
    <w:rsid w:val="005D6D87"/>
    <w:rsid w:val="005D7157"/>
    <w:rsid w:val="005E129E"/>
    <w:rsid w:val="005E183B"/>
    <w:rsid w:val="005E214F"/>
    <w:rsid w:val="005E2E31"/>
    <w:rsid w:val="005E4BCE"/>
    <w:rsid w:val="005E5D88"/>
    <w:rsid w:val="005F0320"/>
    <w:rsid w:val="005F0CC3"/>
    <w:rsid w:val="005F0EF3"/>
    <w:rsid w:val="005F175C"/>
    <w:rsid w:val="005F5110"/>
    <w:rsid w:val="005F676E"/>
    <w:rsid w:val="005F6BF0"/>
    <w:rsid w:val="00603B86"/>
    <w:rsid w:val="0060519A"/>
    <w:rsid w:val="0060672B"/>
    <w:rsid w:val="006068D8"/>
    <w:rsid w:val="00606DC6"/>
    <w:rsid w:val="00606E06"/>
    <w:rsid w:val="006071C9"/>
    <w:rsid w:val="0060760D"/>
    <w:rsid w:val="00610AB1"/>
    <w:rsid w:val="00613924"/>
    <w:rsid w:val="00615058"/>
    <w:rsid w:val="00615DED"/>
    <w:rsid w:val="00616FB0"/>
    <w:rsid w:val="00617D3D"/>
    <w:rsid w:val="00621E48"/>
    <w:rsid w:val="00623C06"/>
    <w:rsid w:val="0062636B"/>
    <w:rsid w:val="0062661B"/>
    <w:rsid w:val="00627927"/>
    <w:rsid w:val="00633C72"/>
    <w:rsid w:val="00634109"/>
    <w:rsid w:val="006348CF"/>
    <w:rsid w:val="00634BC5"/>
    <w:rsid w:val="006351D8"/>
    <w:rsid w:val="006355C5"/>
    <w:rsid w:val="00635A21"/>
    <w:rsid w:val="00635BD4"/>
    <w:rsid w:val="00637688"/>
    <w:rsid w:val="0063799C"/>
    <w:rsid w:val="00643515"/>
    <w:rsid w:val="00643DE9"/>
    <w:rsid w:val="006472B0"/>
    <w:rsid w:val="0065001F"/>
    <w:rsid w:val="006532E1"/>
    <w:rsid w:val="00655006"/>
    <w:rsid w:val="006567B8"/>
    <w:rsid w:val="00657519"/>
    <w:rsid w:val="00657534"/>
    <w:rsid w:val="00657E63"/>
    <w:rsid w:val="00661C45"/>
    <w:rsid w:val="00661D7A"/>
    <w:rsid w:val="00663E0C"/>
    <w:rsid w:val="00664CC7"/>
    <w:rsid w:val="006660E6"/>
    <w:rsid w:val="0066641A"/>
    <w:rsid w:val="006671FD"/>
    <w:rsid w:val="006672DE"/>
    <w:rsid w:val="00667EB8"/>
    <w:rsid w:val="00671034"/>
    <w:rsid w:val="0067389B"/>
    <w:rsid w:val="00674A10"/>
    <w:rsid w:val="00674CC3"/>
    <w:rsid w:val="00674FD9"/>
    <w:rsid w:val="00676FBC"/>
    <w:rsid w:val="0068082E"/>
    <w:rsid w:val="00682536"/>
    <w:rsid w:val="00685EB5"/>
    <w:rsid w:val="0068602B"/>
    <w:rsid w:val="00686336"/>
    <w:rsid w:val="006866BA"/>
    <w:rsid w:val="00687EED"/>
    <w:rsid w:val="006928C7"/>
    <w:rsid w:val="00692BA3"/>
    <w:rsid w:val="00693C24"/>
    <w:rsid w:val="00694061"/>
    <w:rsid w:val="00696C29"/>
    <w:rsid w:val="006A18D1"/>
    <w:rsid w:val="006A2165"/>
    <w:rsid w:val="006A2737"/>
    <w:rsid w:val="006A2A8B"/>
    <w:rsid w:val="006A2F79"/>
    <w:rsid w:val="006A4001"/>
    <w:rsid w:val="006A44B2"/>
    <w:rsid w:val="006A5AE7"/>
    <w:rsid w:val="006A7254"/>
    <w:rsid w:val="006A7B2C"/>
    <w:rsid w:val="006A7B9D"/>
    <w:rsid w:val="006B2D21"/>
    <w:rsid w:val="006B3358"/>
    <w:rsid w:val="006B480A"/>
    <w:rsid w:val="006B7AE3"/>
    <w:rsid w:val="006C060D"/>
    <w:rsid w:val="006C1C1E"/>
    <w:rsid w:val="006C1E58"/>
    <w:rsid w:val="006C2736"/>
    <w:rsid w:val="006D0470"/>
    <w:rsid w:val="006D0B41"/>
    <w:rsid w:val="006D1277"/>
    <w:rsid w:val="006D178C"/>
    <w:rsid w:val="006D5CC1"/>
    <w:rsid w:val="006D6259"/>
    <w:rsid w:val="006D7547"/>
    <w:rsid w:val="006E0577"/>
    <w:rsid w:val="006E1AFF"/>
    <w:rsid w:val="006E5914"/>
    <w:rsid w:val="006F0EB6"/>
    <w:rsid w:val="006F1772"/>
    <w:rsid w:val="006F1979"/>
    <w:rsid w:val="006F2844"/>
    <w:rsid w:val="006F56DC"/>
    <w:rsid w:val="006F5815"/>
    <w:rsid w:val="006F6892"/>
    <w:rsid w:val="007019A4"/>
    <w:rsid w:val="00702B7B"/>
    <w:rsid w:val="0070448D"/>
    <w:rsid w:val="007050FC"/>
    <w:rsid w:val="007060A5"/>
    <w:rsid w:val="0070739D"/>
    <w:rsid w:val="00710BE1"/>
    <w:rsid w:val="00710D41"/>
    <w:rsid w:val="00720CE0"/>
    <w:rsid w:val="00720E43"/>
    <w:rsid w:val="00722278"/>
    <w:rsid w:val="007226A7"/>
    <w:rsid w:val="00725D71"/>
    <w:rsid w:val="00726934"/>
    <w:rsid w:val="00730D4E"/>
    <w:rsid w:val="0073164F"/>
    <w:rsid w:val="00732AF7"/>
    <w:rsid w:val="0073459E"/>
    <w:rsid w:val="007345FF"/>
    <w:rsid w:val="007359B7"/>
    <w:rsid w:val="00736E1E"/>
    <w:rsid w:val="00745D44"/>
    <w:rsid w:val="00746B0D"/>
    <w:rsid w:val="00747B39"/>
    <w:rsid w:val="00752522"/>
    <w:rsid w:val="00753B6F"/>
    <w:rsid w:val="007547B9"/>
    <w:rsid w:val="00754C36"/>
    <w:rsid w:val="007551D2"/>
    <w:rsid w:val="0075682F"/>
    <w:rsid w:val="00760148"/>
    <w:rsid w:val="00763F66"/>
    <w:rsid w:val="007651DB"/>
    <w:rsid w:val="007668E9"/>
    <w:rsid w:val="00772934"/>
    <w:rsid w:val="007737A4"/>
    <w:rsid w:val="00773F48"/>
    <w:rsid w:val="00777EF1"/>
    <w:rsid w:val="007805EC"/>
    <w:rsid w:val="00782A24"/>
    <w:rsid w:val="00785815"/>
    <w:rsid w:val="00786BF0"/>
    <w:rsid w:val="00786EEA"/>
    <w:rsid w:val="007903C6"/>
    <w:rsid w:val="0079137D"/>
    <w:rsid w:val="00792035"/>
    <w:rsid w:val="00792750"/>
    <w:rsid w:val="0079306E"/>
    <w:rsid w:val="00793B06"/>
    <w:rsid w:val="007943E6"/>
    <w:rsid w:val="007A0D2C"/>
    <w:rsid w:val="007A0EFD"/>
    <w:rsid w:val="007A12ED"/>
    <w:rsid w:val="007A15D8"/>
    <w:rsid w:val="007A33AF"/>
    <w:rsid w:val="007A440D"/>
    <w:rsid w:val="007A4AA6"/>
    <w:rsid w:val="007A585B"/>
    <w:rsid w:val="007B23F0"/>
    <w:rsid w:val="007B2E0C"/>
    <w:rsid w:val="007B3E7D"/>
    <w:rsid w:val="007B5480"/>
    <w:rsid w:val="007B6FCD"/>
    <w:rsid w:val="007B701A"/>
    <w:rsid w:val="007C2A73"/>
    <w:rsid w:val="007C358F"/>
    <w:rsid w:val="007C37FA"/>
    <w:rsid w:val="007C4090"/>
    <w:rsid w:val="007C4862"/>
    <w:rsid w:val="007C4DAF"/>
    <w:rsid w:val="007C61C4"/>
    <w:rsid w:val="007C6762"/>
    <w:rsid w:val="007C679B"/>
    <w:rsid w:val="007D1496"/>
    <w:rsid w:val="007D176F"/>
    <w:rsid w:val="007D3389"/>
    <w:rsid w:val="007D4F3D"/>
    <w:rsid w:val="007D7BA7"/>
    <w:rsid w:val="007D7CD5"/>
    <w:rsid w:val="007E07D5"/>
    <w:rsid w:val="007E15EA"/>
    <w:rsid w:val="007E45B3"/>
    <w:rsid w:val="007E554D"/>
    <w:rsid w:val="007E588B"/>
    <w:rsid w:val="007E61DA"/>
    <w:rsid w:val="007F1108"/>
    <w:rsid w:val="007F25E5"/>
    <w:rsid w:val="007F266B"/>
    <w:rsid w:val="007F30E5"/>
    <w:rsid w:val="007F3EBE"/>
    <w:rsid w:val="007F41DE"/>
    <w:rsid w:val="007F55A2"/>
    <w:rsid w:val="007F595A"/>
    <w:rsid w:val="007F5E8D"/>
    <w:rsid w:val="007F6852"/>
    <w:rsid w:val="007F7456"/>
    <w:rsid w:val="00800744"/>
    <w:rsid w:val="008017BD"/>
    <w:rsid w:val="008024FA"/>
    <w:rsid w:val="00802591"/>
    <w:rsid w:val="00804E8B"/>
    <w:rsid w:val="00805ED2"/>
    <w:rsid w:val="00810194"/>
    <w:rsid w:val="00812C9B"/>
    <w:rsid w:val="00814AB1"/>
    <w:rsid w:val="00815CD5"/>
    <w:rsid w:val="00815E98"/>
    <w:rsid w:val="008167E3"/>
    <w:rsid w:val="00822DFC"/>
    <w:rsid w:val="00825723"/>
    <w:rsid w:val="008270F1"/>
    <w:rsid w:val="00830BAD"/>
    <w:rsid w:val="00831B9A"/>
    <w:rsid w:val="00831FB9"/>
    <w:rsid w:val="00832476"/>
    <w:rsid w:val="00832ADE"/>
    <w:rsid w:val="00834596"/>
    <w:rsid w:val="008346F7"/>
    <w:rsid w:val="00834B11"/>
    <w:rsid w:val="00836E2C"/>
    <w:rsid w:val="0083725E"/>
    <w:rsid w:val="00840D03"/>
    <w:rsid w:val="00840F6A"/>
    <w:rsid w:val="00842241"/>
    <w:rsid w:val="00846A5B"/>
    <w:rsid w:val="008476E5"/>
    <w:rsid w:val="00851014"/>
    <w:rsid w:val="008522BD"/>
    <w:rsid w:val="008526A9"/>
    <w:rsid w:val="0085288E"/>
    <w:rsid w:val="00854226"/>
    <w:rsid w:val="00854B69"/>
    <w:rsid w:val="00856FAE"/>
    <w:rsid w:val="00856FBA"/>
    <w:rsid w:val="00857C5B"/>
    <w:rsid w:val="008610DF"/>
    <w:rsid w:val="00861606"/>
    <w:rsid w:val="00862998"/>
    <w:rsid w:val="00864C4B"/>
    <w:rsid w:val="00865648"/>
    <w:rsid w:val="008727EF"/>
    <w:rsid w:val="00873F85"/>
    <w:rsid w:val="0087435D"/>
    <w:rsid w:val="00875366"/>
    <w:rsid w:val="00876FD5"/>
    <w:rsid w:val="008770F8"/>
    <w:rsid w:val="008771BD"/>
    <w:rsid w:val="00880FDB"/>
    <w:rsid w:val="00882F2E"/>
    <w:rsid w:val="008834C5"/>
    <w:rsid w:val="008847A5"/>
    <w:rsid w:val="00885D92"/>
    <w:rsid w:val="00887021"/>
    <w:rsid w:val="00887A33"/>
    <w:rsid w:val="00891B3B"/>
    <w:rsid w:val="0089359D"/>
    <w:rsid w:val="00894A01"/>
    <w:rsid w:val="0089536A"/>
    <w:rsid w:val="00896182"/>
    <w:rsid w:val="008968A4"/>
    <w:rsid w:val="00896A0E"/>
    <w:rsid w:val="00897CB2"/>
    <w:rsid w:val="008A064F"/>
    <w:rsid w:val="008A070A"/>
    <w:rsid w:val="008A092E"/>
    <w:rsid w:val="008A18D5"/>
    <w:rsid w:val="008A279F"/>
    <w:rsid w:val="008A3726"/>
    <w:rsid w:val="008A6136"/>
    <w:rsid w:val="008B02DC"/>
    <w:rsid w:val="008B069D"/>
    <w:rsid w:val="008B14CB"/>
    <w:rsid w:val="008B1F09"/>
    <w:rsid w:val="008B346B"/>
    <w:rsid w:val="008B3A2A"/>
    <w:rsid w:val="008B5D4D"/>
    <w:rsid w:val="008B63B8"/>
    <w:rsid w:val="008B6AC1"/>
    <w:rsid w:val="008B747A"/>
    <w:rsid w:val="008C0029"/>
    <w:rsid w:val="008C23AF"/>
    <w:rsid w:val="008C2BE4"/>
    <w:rsid w:val="008C448E"/>
    <w:rsid w:val="008C7907"/>
    <w:rsid w:val="008C7B46"/>
    <w:rsid w:val="008D1AAB"/>
    <w:rsid w:val="008D204E"/>
    <w:rsid w:val="008D3252"/>
    <w:rsid w:val="008D4810"/>
    <w:rsid w:val="008D4F90"/>
    <w:rsid w:val="008D566C"/>
    <w:rsid w:val="008D720A"/>
    <w:rsid w:val="008D74AC"/>
    <w:rsid w:val="008E069D"/>
    <w:rsid w:val="008E0C5B"/>
    <w:rsid w:val="008E2467"/>
    <w:rsid w:val="008E29F0"/>
    <w:rsid w:val="008E35D3"/>
    <w:rsid w:val="008E3E74"/>
    <w:rsid w:val="008E4206"/>
    <w:rsid w:val="008E4837"/>
    <w:rsid w:val="008E6B23"/>
    <w:rsid w:val="008E7E51"/>
    <w:rsid w:val="008F020F"/>
    <w:rsid w:val="008F10FA"/>
    <w:rsid w:val="008F1AC4"/>
    <w:rsid w:val="008F4870"/>
    <w:rsid w:val="008F5C1A"/>
    <w:rsid w:val="008F6D53"/>
    <w:rsid w:val="008F7691"/>
    <w:rsid w:val="008F7F17"/>
    <w:rsid w:val="0090283D"/>
    <w:rsid w:val="00903F48"/>
    <w:rsid w:val="00905BC6"/>
    <w:rsid w:val="009060DD"/>
    <w:rsid w:val="00906EFC"/>
    <w:rsid w:val="00911B22"/>
    <w:rsid w:val="009120C0"/>
    <w:rsid w:val="0091292B"/>
    <w:rsid w:val="00913DC8"/>
    <w:rsid w:val="0091447C"/>
    <w:rsid w:val="00915398"/>
    <w:rsid w:val="0091651D"/>
    <w:rsid w:val="00916E7A"/>
    <w:rsid w:val="00917DAB"/>
    <w:rsid w:val="00923444"/>
    <w:rsid w:val="009258D3"/>
    <w:rsid w:val="009259D0"/>
    <w:rsid w:val="009264D8"/>
    <w:rsid w:val="0092796F"/>
    <w:rsid w:val="009316CA"/>
    <w:rsid w:val="00935D3D"/>
    <w:rsid w:val="00941FCD"/>
    <w:rsid w:val="009461C4"/>
    <w:rsid w:val="0094769A"/>
    <w:rsid w:val="00950F2C"/>
    <w:rsid w:val="0095149E"/>
    <w:rsid w:val="00955E2F"/>
    <w:rsid w:val="00960064"/>
    <w:rsid w:val="00960A62"/>
    <w:rsid w:val="009615B8"/>
    <w:rsid w:val="00966224"/>
    <w:rsid w:val="00967F19"/>
    <w:rsid w:val="0097004F"/>
    <w:rsid w:val="00971EA4"/>
    <w:rsid w:val="00972CE4"/>
    <w:rsid w:val="00982D91"/>
    <w:rsid w:val="00983427"/>
    <w:rsid w:val="00985588"/>
    <w:rsid w:val="00986D65"/>
    <w:rsid w:val="0099009F"/>
    <w:rsid w:val="00990582"/>
    <w:rsid w:val="00991964"/>
    <w:rsid w:val="00991D63"/>
    <w:rsid w:val="00994113"/>
    <w:rsid w:val="0099540B"/>
    <w:rsid w:val="00995B90"/>
    <w:rsid w:val="009963E2"/>
    <w:rsid w:val="00997AB3"/>
    <w:rsid w:val="00997E83"/>
    <w:rsid w:val="009A2CF3"/>
    <w:rsid w:val="009A35AD"/>
    <w:rsid w:val="009A4992"/>
    <w:rsid w:val="009A722E"/>
    <w:rsid w:val="009A739D"/>
    <w:rsid w:val="009A7BFA"/>
    <w:rsid w:val="009B1C79"/>
    <w:rsid w:val="009B2935"/>
    <w:rsid w:val="009B2F7A"/>
    <w:rsid w:val="009B4322"/>
    <w:rsid w:val="009B582F"/>
    <w:rsid w:val="009B59E8"/>
    <w:rsid w:val="009B6A68"/>
    <w:rsid w:val="009C0683"/>
    <w:rsid w:val="009C2806"/>
    <w:rsid w:val="009C6006"/>
    <w:rsid w:val="009D05C0"/>
    <w:rsid w:val="009D14D0"/>
    <w:rsid w:val="009D1A6C"/>
    <w:rsid w:val="009D1BE5"/>
    <w:rsid w:val="009D2FAB"/>
    <w:rsid w:val="009D34F7"/>
    <w:rsid w:val="009D4187"/>
    <w:rsid w:val="009D4FB4"/>
    <w:rsid w:val="009D715A"/>
    <w:rsid w:val="009D7468"/>
    <w:rsid w:val="009E1E56"/>
    <w:rsid w:val="009E67FA"/>
    <w:rsid w:val="009E6BD9"/>
    <w:rsid w:val="009E70F2"/>
    <w:rsid w:val="009E74E4"/>
    <w:rsid w:val="009E7C4F"/>
    <w:rsid w:val="009F4A32"/>
    <w:rsid w:val="009F51B0"/>
    <w:rsid w:val="009F616B"/>
    <w:rsid w:val="00A01076"/>
    <w:rsid w:val="00A03F25"/>
    <w:rsid w:val="00A04E7D"/>
    <w:rsid w:val="00A05C76"/>
    <w:rsid w:val="00A0680E"/>
    <w:rsid w:val="00A06B92"/>
    <w:rsid w:val="00A071C6"/>
    <w:rsid w:val="00A0724A"/>
    <w:rsid w:val="00A100A5"/>
    <w:rsid w:val="00A11C88"/>
    <w:rsid w:val="00A1304F"/>
    <w:rsid w:val="00A202B4"/>
    <w:rsid w:val="00A20CDE"/>
    <w:rsid w:val="00A24B79"/>
    <w:rsid w:val="00A26CCD"/>
    <w:rsid w:val="00A27FFE"/>
    <w:rsid w:val="00A30049"/>
    <w:rsid w:val="00A30AAC"/>
    <w:rsid w:val="00A33FB9"/>
    <w:rsid w:val="00A34383"/>
    <w:rsid w:val="00A34B76"/>
    <w:rsid w:val="00A42478"/>
    <w:rsid w:val="00A42ED3"/>
    <w:rsid w:val="00A42F5B"/>
    <w:rsid w:val="00A4385E"/>
    <w:rsid w:val="00A43E3F"/>
    <w:rsid w:val="00A44E8B"/>
    <w:rsid w:val="00A47E39"/>
    <w:rsid w:val="00A50B5A"/>
    <w:rsid w:val="00A52B42"/>
    <w:rsid w:val="00A538F4"/>
    <w:rsid w:val="00A54538"/>
    <w:rsid w:val="00A550E4"/>
    <w:rsid w:val="00A554F3"/>
    <w:rsid w:val="00A56BF2"/>
    <w:rsid w:val="00A57665"/>
    <w:rsid w:val="00A57689"/>
    <w:rsid w:val="00A57FB8"/>
    <w:rsid w:val="00A6066F"/>
    <w:rsid w:val="00A60BBB"/>
    <w:rsid w:val="00A61A11"/>
    <w:rsid w:val="00A70430"/>
    <w:rsid w:val="00A70C7F"/>
    <w:rsid w:val="00A70DFD"/>
    <w:rsid w:val="00A717F5"/>
    <w:rsid w:val="00A71D4F"/>
    <w:rsid w:val="00A737F4"/>
    <w:rsid w:val="00A74344"/>
    <w:rsid w:val="00A764EC"/>
    <w:rsid w:val="00A76DB0"/>
    <w:rsid w:val="00A80993"/>
    <w:rsid w:val="00A85DB6"/>
    <w:rsid w:val="00A90BD8"/>
    <w:rsid w:val="00A91095"/>
    <w:rsid w:val="00A914E7"/>
    <w:rsid w:val="00A91E10"/>
    <w:rsid w:val="00A92A9B"/>
    <w:rsid w:val="00A93E1D"/>
    <w:rsid w:val="00A94E70"/>
    <w:rsid w:val="00AA10DD"/>
    <w:rsid w:val="00AA2F00"/>
    <w:rsid w:val="00AA5AF1"/>
    <w:rsid w:val="00AA5EC5"/>
    <w:rsid w:val="00AA6B18"/>
    <w:rsid w:val="00AA77EE"/>
    <w:rsid w:val="00AB058D"/>
    <w:rsid w:val="00AB2CC3"/>
    <w:rsid w:val="00AB36D1"/>
    <w:rsid w:val="00AB3C3C"/>
    <w:rsid w:val="00AB3D8F"/>
    <w:rsid w:val="00AB3E40"/>
    <w:rsid w:val="00AB4C96"/>
    <w:rsid w:val="00AB6F51"/>
    <w:rsid w:val="00AB71BD"/>
    <w:rsid w:val="00AC06F5"/>
    <w:rsid w:val="00AC1DF0"/>
    <w:rsid w:val="00AC3D08"/>
    <w:rsid w:val="00AC491E"/>
    <w:rsid w:val="00AC65F2"/>
    <w:rsid w:val="00AD36D8"/>
    <w:rsid w:val="00AD4740"/>
    <w:rsid w:val="00AD6F74"/>
    <w:rsid w:val="00AD7EE6"/>
    <w:rsid w:val="00AE07F7"/>
    <w:rsid w:val="00AE3E65"/>
    <w:rsid w:val="00AF0838"/>
    <w:rsid w:val="00AF3081"/>
    <w:rsid w:val="00AF79FD"/>
    <w:rsid w:val="00B001D6"/>
    <w:rsid w:val="00B00FBC"/>
    <w:rsid w:val="00B060C1"/>
    <w:rsid w:val="00B10458"/>
    <w:rsid w:val="00B11FB0"/>
    <w:rsid w:val="00B12CB4"/>
    <w:rsid w:val="00B13F40"/>
    <w:rsid w:val="00B1435A"/>
    <w:rsid w:val="00B17AAD"/>
    <w:rsid w:val="00B20C4C"/>
    <w:rsid w:val="00B211E8"/>
    <w:rsid w:val="00B25AF7"/>
    <w:rsid w:val="00B267E5"/>
    <w:rsid w:val="00B26CE0"/>
    <w:rsid w:val="00B2790B"/>
    <w:rsid w:val="00B31B5A"/>
    <w:rsid w:val="00B33A00"/>
    <w:rsid w:val="00B33BB2"/>
    <w:rsid w:val="00B353ED"/>
    <w:rsid w:val="00B37E05"/>
    <w:rsid w:val="00B4055A"/>
    <w:rsid w:val="00B40CBE"/>
    <w:rsid w:val="00B43F24"/>
    <w:rsid w:val="00B47ACA"/>
    <w:rsid w:val="00B50E0E"/>
    <w:rsid w:val="00B51D53"/>
    <w:rsid w:val="00B52D8D"/>
    <w:rsid w:val="00B52E1D"/>
    <w:rsid w:val="00B53496"/>
    <w:rsid w:val="00B53BB1"/>
    <w:rsid w:val="00B53EEA"/>
    <w:rsid w:val="00B54104"/>
    <w:rsid w:val="00B563CD"/>
    <w:rsid w:val="00B60396"/>
    <w:rsid w:val="00B628BE"/>
    <w:rsid w:val="00B64010"/>
    <w:rsid w:val="00B648F5"/>
    <w:rsid w:val="00B677B3"/>
    <w:rsid w:val="00B70EF5"/>
    <w:rsid w:val="00B71E6B"/>
    <w:rsid w:val="00B723C2"/>
    <w:rsid w:val="00B72F89"/>
    <w:rsid w:val="00B7458F"/>
    <w:rsid w:val="00B77BD5"/>
    <w:rsid w:val="00B81214"/>
    <w:rsid w:val="00B8428F"/>
    <w:rsid w:val="00B85CCD"/>
    <w:rsid w:val="00B8664C"/>
    <w:rsid w:val="00B8775D"/>
    <w:rsid w:val="00B87D43"/>
    <w:rsid w:val="00B91DF6"/>
    <w:rsid w:val="00B93AA1"/>
    <w:rsid w:val="00B9571F"/>
    <w:rsid w:val="00B958AF"/>
    <w:rsid w:val="00B95CBE"/>
    <w:rsid w:val="00B97812"/>
    <w:rsid w:val="00BA0DC0"/>
    <w:rsid w:val="00BA1A22"/>
    <w:rsid w:val="00BA296E"/>
    <w:rsid w:val="00BA32C2"/>
    <w:rsid w:val="00BA3BCC"/>
    <w:rsid w:val="00BA43D1"/>
    <w:rsid w:val="00BA4C7C"/>
    <w:rsid w:val="00BA64FB"/>
    <w:rsid w:val="00BA7702"/>
    <w:rsid w:val="00BA7AEB"/>
    <w:rsid w:val="00BB3113"/>
    <w:rsid w:val="00BB5270"/>
    <w:rsid w:val="00BC074B"/>
    <w:rsid w:val="00BC0797"/>
    <w:rsid w:val="00BC2B96"/>
    <w:rsid w:val="00BC2E69"/>
    <w:rsid w:val="00BC53F0"/>
    <w:rsid w:val="00BD1285"/>
    <w:rsid w:val="00BD1973"/>
    <w:rsid w:val="00BD294A"/>
    <w:rsid w:val="00BD3374"/>
    <w:rsid w:val="00BD3642"/>
    <w:rsid w:val="00BD455B"/>
    <w:rsid w:val="00BD5FC8"/>
    <w:rsid w:val="00BE12A5"/>
    <w:rsid w:val="00BE3B9C"/>
    <w:rsid w:val="00BE4333"/>
    <w:rsid w:val="00BE574E"/>
    <w:rsid w:val="00BE692D"/>
    <w:rsid w:val="00BF0C3B"/>
    <w:rsid w:val="00BF2356"/>
    <w:rsid w:val="00BF32F7"/>
    <w:rsid w:val="00BF5219"/>
    <w:rsid w:val="00BF7D3C"/>
    <w:rsid w:val="00BF7E3B"/>
    <w:rsid w:val="00C009C6"/>
    <w:rsid w:val="00C00E96"/>
    <w:rsid w:val="00C02120"/>
    <w:rsid w:val="00C043AD"/>
    <w:rsid w:val="00C043CF"/>
    <w:rsid w:val="00C11039"/>
    <w:rsid w:val="00C117DA"/>
    <w:rsid w:val="00C13D4A"/>
    <w:rsid w:val="00C20E9E"/>
    <w:rsid w:val="00C222D2"/>
    <w:rsid w:val="00C23F4B"/>
    <w:rsid w:val="00C25087"/>
    <w:rsid w:val="00C260D4"/>
    <w:rsid w:val="00C26D57"/>
    <w:rsid w:val="00C27924"/>
    <w:rsid w:val="00C31AB0"/>
    <w:rsid w:val="00C3218E"/>
    <w:rsid w:val="00C3283D"/>
    <w:rsid w:val="00C3523E"/>
    <w:rsid w:val="00C37433"/>
    <w:rsid w:val="00C4065B"/>
    <w:rsid w:val="00C407A6"/>
    <w:rsid w:val="00C42294"/>
    <w:rsid w:val="00C44978"/>
    <w:rsid w:val="00C47058"/>
    <w:rsid w:val="00C471CB"/>
    <w:rsid w:val="00C47ACE"/>
    <w:rsid w:val="00C51873"/>
    <w:rsid w:val="00C519F6"/>
    <w:rsid w:val="00C51E90"/>
    <w:rsid w:val="00C52433"/>
    <w:rsid w:val="00C52CCC"/>
    <w:rsid w:val="00C52FC6"/>
    <w:rsid w:val="00C547D7"/>
    <w:rsid w:val="00C559F5"/>
    <w:rsid w:val="00C560BB"/>
    <w:rsid w:val="00C60AE4"/>
    <w:rsid w:val="00C60C45"/>
    <w:rsid w:val="00C6185B"/>
    <w:rsid w:val="00C61DF1"/>
    <w:rsid w:val="00C62A65"/>
    <w:rsid w:val="00C63779"/>
    <w:rsid w:val="00C70489"/>
    <w:rsid w:val="00C748DD"/>
    <w:rsid w:val="00C7573D"/>
    <w:rsid w:val="00C75751"/>
    <w:rsid w:val="00C85099"/>
    <w:rsid w:val="00C859D8"/>
    <w:rsid w:val="00C85E92"/>
    <w:rsid w:val="00C9049D"/>
    <w:rsid w:val="00C91715"/>
    <w:rsid w:val="00C97680"/>
    <w:rsid w:val="00C97EEF"/>
    <w:rsid w:val="00CA067C"/>
    <w:rsid w:val="00CA0DAA"/>
    <w:rsid w:val="00CA1C41"/>
    <w:rsid w:val="00CA1D85"/>
    <w:rsid w:val="00CA334B"/>
    <w:rsid w:val="00CA4062"/>
    <w:rsid w:val="00CA502B"/>
    <w:rsid w:val="00CA5600"/>
    <w:rsid w:val="00CA6326"/>
    <w:rsid w:val="00CA717C"/>
    <w:rsid w:val="00CA728C"/>
    <w:rsid w:val="00CA7AEC"/>
    <w:rsid w:val="00CA7D4D"/>
    <w:rsid w:val="00CB3630"/>
    <w:rsid w:val="00CB4101"/>
    <w:rsid w:val="00CB4142"/>
    <w:rsid w:val="00CB4D56"/>
    <w:rsid w:val="00CB586C"/>
    <w:rsid w:val="00CB5DC6"/>
    <w:rsid w:val="00CB6463"/>
    <w:rsid w:val="00CC17ED"/>
    <w:rsid w:val="00CC2F7E"/>
    <w:rsid w:val="00CC48E9"/>
    <w:rsid w:val="00CC694C"/>
    <w:rsid w:val="00CC79AB"/>
    <w:rsid w:val="00CD162A"/>
    <w:rsid w:val="00CD30DE"/>
    <w:rsid w:val="00CD38B1"/>
    <w:rsid w:val="00CD4E5F"/>
    <w:rsid w:val="00CD55B5"/>
    <w:rsid w:val="00CD5687"/>
    <w:rsid w:val="00CE003C"/>
    <w:rsid w:val="00CE0C7D"/>
    <w:rsid w:val="00CE281F"/>
    <w:rsid w:val="00CE2AFF"/>
    <w:rsid w:val="00CE3861"/>
    <w:rsid w:val="00CE3A95"/>
    <w:rsid w:val="00CE4352"/>
    <w:rsid w:val="00CE4E3E"/>
    <w:rsid w:val="00CE6898"/>
    <w:rsid w:val="00CF06AD"/>
    <w:rsid w:val="00CF0888"/>
    <w:rsid w:val="00CF1608"/>
    <w:rsid w:val="00CF3FD8"/>
    <w:rsid w:val="00CF5DEC"/>
    <w:rsid w:val="00CF6287"/>
    <w:rsid w:val="00CF6CED"/>
    <w:rsid w:val="00D0183C"/>
    <w:rsid w:val="00D02F54"/>
    <w:rsid w:val="00D0443B"/>
    <w:rsid w:val="00D06181"/>
    <w:rsid w:val="00D0683B"/>
    <w:rsid w:val="00D07C6A"/>
    <w:rsid w:val="00D117E7"/>
    <w:rsid w:val="00D159CF"/>
    <w:rsid w:val="00D15AB6"/>
    <w:rsid w:val="00D20C71"/>
    <w:rsid w:val="00D22154"/>
    <w:rsid w:val="00D26F3B"/>
    <w:rsid w:val="00D31104"/>
    <w:rsid w:val="00D32518"/>
    <w:rsid w:val="00D32EFE"/>
    <w:rsid w:val="00D333C9"/>
    <w:rsid w:val="00D34D6D"/>
    <w:rsid w:val="00D37853"/>
    <w:rsid w:val="00D425FE"/>
    <w:rsid w:val="00D442E9"/>
    <w:rsid w:val="00D447F2"/>
    <w:rsid w:val="00D45E4A"/>
    <w:rsid w:val="00D46F10"/>
    <w:rsid w:val="00D47497"/>
    <w:rsid w:val="00D50490"/>
    <w:rsid w:val="00D54244"/>
    <w:rsid w:val="00D56E1D"/>
    <w:rsid w:val="00D628D6"/>
    <w:rsid w:val="00D63A68"/>
    <w:rsid w:val="00D64027"/>
    <w:rsid w:val="00D64989"/>
    <w:rsid w:val="00D65B48"/>
    <w:rsid w:val="00D664E4"/>
    <w:rsid w:val="00D66EF8"/>
    <w:rsid w:val="00D672F9"/>
    <w:rsid w:val="00D67574"/>
    <w:rsid w:val="00D73716"/>
    <w:rsid w:val="00D75B56"/>
    <w:rsid w:val="00D75E4A"/>
    <w:rsid w:val="00D766AF"/>
    <w:rsid w:val="00D800C2"/>
    <w:rsid w:val="00D800DE"/>
    <w:rsid w:val="00D803B4"/>
    <w:rsid w:val="00D80F89"/>
    <w:rsid w:val="00D83091"/>
    <w:rsid w:val="00D87A8A"/>
    <w:rsid w:val="00D87D2D"/>
    <w:rsid w:val="00D9096C"/>
    <w:rsid w:val="00D90D4F"/>
    <w:rsid w:val="00D90FFF"/>
    <w:rsid w:val="00D915C0"/>
    <w:rsid w:val="00D92652"/>
    <w:rsid w:val="00D92759"/>
    <w:rsid w:val="00D93540"/>
    <w:rsid w:val="00D938BA"/>
    <w:rsid w:val="00D93C86"/>
    <w:rsid w:val="00D958DA"/>
    <w:rsid w:val="00D97DB0"/>
    <w:rsid w:val="00DA2D61"/>
    <w:rsid w:val="00DA3DD5"/>
    <w:rsid w:val="00DA5637"/>
    <w:rsid w:val="00DA5E3C"/>
    <w:rsid w:val="00DA7119"/>
    <w:rsid w:val="00DA7B5B"/>
    <w:rsid w:val="00DA7BD5"/>
    <w:rsid w:val="00DB18A2"/>
    <w:rsid w:val="00DB21B1"/>
    <w:rsid w:val="00DC164B"/>
    <w:rsid w:val="00DC2777"/>
    <w:rsid w:val="00DC27E7"/>
    <w:rsid w:val="00DC505B"/>
    <w:rsid w:val="00DC586B"/>
    <w:rsid w:val="00DD0114"/>
    <w:rsid w:val="00DD33A3"/>
    <w:rsid w:val="00DD3489"/>
    <w:rsid w:val="00DD3F01"/>
    <w:rsid w:val="00DD404A"/>
    <w:rsid w:val="00DD48A7"/>
    <w:rsid w:val="00DD5167"/>
    <w:rsid w:val="00DD5263"/>
    <w:rsid w:val="00DD6485"/>
    <w:rsid w:val="00DD69A0"/>
    <w:rsid w:val="00DE1D39"/>
    <w:rsid w:val="00DE518F"/>
    <w:rsid w:val="00DF04C0"/>
    <w:rsid w:val="00DF3231"/>
    <w:rsid w:val="00DF5B01"/>
    <w:rsid w:val="00DF6E81"/>
    <w:rsid w:val="00DF747F"/>
    <w:rsid w:val="00E015FF"/>
    <w:rsid w:val="00E02AA5"/>
    <w:rsid w:val="00E02C05"/>
    <w:rsid w:val="00E02D49"/>
    <w:rsid w:val="00E036B2"/>
    <w:rsid w:val="00E052EE"/>
    <w:rsid w:val="00E05991"/>
    <w:rsid w:val="00E0750C"/>
    <w:rsid w:val="00E10137"/>
    <w:rsid w:val="00E10C5C"/>
    <w:rsid w:val="00E10ECB"/>
    <w:rsid w:val="00E10FE6"/>
    <w:rsid w:val="00E129B6"/>
    <w:rsid w:val="00E1631B"/>
    <w:rsid w:val="00E20F8C"/>
    <w:rsid w:val="00E23606"/>
    <w:rsid w:val="00E23E0D"/>
    <w:rsid w:val="00E252B8"/>
    <w:rsid w:val="00E2701C"/>
    <w:rsid w:val="00E27A0A"/>
    <w:rsid w:val="00E333A4"/>
    <w:rsid w:val="00E33647"/>
    <w:rsid w:val="00E34736"/>
    <w:rsid w:val="00E403C3"/>
    <w:rsid w:val="00E407D4"/>
    <w:rsid w:val="00E409C0"/>
    <w:rsid w:val="00E41380"/>
    <w:rsid w:val="00E42FD6"/>
    <w:rsid w:val="00E44FCB"/>
    <w:rsid w:val="00E459F1"/>
    <w:rsid w:val="00E535A8"/>
    <w:rsid w:val="00E549C8"/>
    <w:rsid w:val="00E557E9"/>
    <w:rsid w:val="00E55E8E"/>
    <w:rsid w:val="00E60420"/>
    <w:rsid w:val="00E60919"/>
    <w:rsid w:val="00E60EC9"/>
    <w:rsid w:val="00E63B4E"/>
    <w:rsid w:val="00E65400"/>
    <w:rsid w:val="00E669F0"/>
    <w:rsid w:val="00E66D56"/>
    <w:rsid w:val="00E67DC5"/>
    <w:rsid w:val="00E67E7B"/>
    <w:rsid w:val="00E750E1"/>
    <w:rsid w:val="00E76341"/>
    <w:rsid w:val="00E76AFA"/>
    <w:rsid w:val="00E77952"/>
    <w:rsid w:val="00E81618"/>
    <w:rsid w:val="00E82CC5"/>
    <w:rsid w:val="00E83497"/>
    <w:rsid w:val="00E85216"/>
    <w:rsid w:val="00E87A65"/>
    <w:rsid w:val="00E90568"/>
    <w:rsid w:val="00E93847"/>
    <w:rsid w:val="00E94E51"/>
    <w:rsid w:val="00E95A15"/>
    <w:rsid w:val="00E97A26"/>
    <w:rsid w:val="00EA1187"/>
    <w:rsid w:val="00EA19E8"/>
    <w:rsid w:val="00EA1E06"/>
    <w:rsid w:val="00EA4E9D"/>
    <w:rsid w:val="00EA5E71"/>
    <w:rsid w:val="00EA7AF0"/>
    <w:rsid w:val="00EB1003"/>
    <w:rsid w:val="00EB1125"/>
    <w:rsid w:val="00EB272B"/>
    <w:rsid w:val="00EB2747"/>
    <w:rsid w:val="00EB2B66"/>
    <w:rsid w:val="00EB52B8"/>
    <w:rsid w:val="00EB789D"/>
    <w:rsid w:val="00EC1B11"/>
    <w:rsid w:val="00EC1C9C"/>
    <w:rsid w:val="00EC30C8"/>
    <w:rsid w:val="00EC54A9"/>
    <w:rsid w:val="00ED053C"/>
    <w:rsid w:val="00ED159E"/>
    <w:rsid w:val="00ED171D"/>
    <w:rsid w:val="00ED29D4"/>
    <w:rsid w:val="00ED4528"/>
    <w:rsid w:val="00ED46F6"/>
    <w:rsid w:val="00ED59EA"/>
    <w:rsid w:val="00ED7EB3"/>
    <w:rsid w:val="00EE0CEB"/>
    <w:rsid w:val="00EE2A6C"/>
    <w:rsid w:val="00EE338F"/>
    <w:rsid w:val="00EE3EFB"/>
    <w:rsid w:val="00EE48A6"/>
    <w:rsid w:val="00EE4BBA"/>
    <w:rsid w:val="00EE4F3A"/>
    <w:rsid w:val="00EE7EDD"/>
    <w:rsid w:val="00EF1E86"/>
    <w:rsid w:val="00EF2016"/>
    <w:rsid w:val="00EF3779"/>
    <w:rsid w:val="00EF46F7"/>
    <w:rsid w:val="00F0548B"/>
    <w:rsid w:val="00F06995"/>
    <w:rsid w:val="00F06E30"/>
    <w:rsid w:val="00F07DEC"/>
    <w:rsid w:val="00F102F6"/>
    <w:rsid w:val="00F11A38"/>
    <w:rsid w:val="00F12D87"/>
    <w:rsid w:val="00F13B1B"/>
    <w:rsid w:val="00F13C6E"/>
    <w:rsid w:val="00F1734C"/>
    <w:rsid w:val="00F17683"/>
    <w:rsid w:val="00F26CA8"/>
    <w:rsid w:val="00F275C1"/>
    <w:rsid w:val="00F3120D"/>
    <w:rsid w:val="00F3511A"/>
    <w:rsid w:val="00F35675"/>
    <w:rsid w:val="00F36D78"/>
    <w:rsid w:val="00F36DAA"/>
    <w:rsid w:val="00F40484"/>
    <w:rsid w:val="00F40BB9"/>
    <w:rsid w:val="00F41ABB"/>
    <w:rsid w:val="00F421E8"/>
    <w:rsid w:val="00F44B48"/>
    <w:rsid w:val="00F453A9"/>
    <w:rsid w:val="00F45BDC"/>
    <w:rsid w:val="00F47097"/>
    <w:rsid w:val="00F513B5"/>
    <w:rsid w:val="00F51B04"/>
    <w:rsid w:val="00F525DA"/>
    <w:rsid w:val="00F539A0"/>
    <w:rsid w:val="00F602C4"/>
    <w:rsid w:val="00F60D4A"/>
    <w:rsid w:val="00F62FC7"/>
    <w:rsid w:val="00F62FF6"/>
    <w:rsid w:val="00F63DFE"/>
    <w:rsid w:val="00F64754"/>
    <w:rsid w:val="00F64A74"/>
    <w:rsid w:val="00F651B6"/>
    <w:rsid w:val="00F714CD"/>
    <w:rsid w:val="00F72D36"/>
    <w:rsid w:val="00F741D1"/>
    <w:rsid w:val="00F74C41"/>
    <w:rsid w:val="00F7508D"/>
    <w:rsid w:val="00F763CD"/>
    <w:rsid w:val="00F80664"/>
    <w:rsid w:val="00F84F62"/>
    <w:rsid w:val="00F861F8"/>
    <w:rsid w:val="00F865A6"/>
    <w:rsid w:val="00F86819"/>
    <w:rsid w:val="00F86EAD"/>
    <w:rsid w:val="00F90F41"/>
    <w:rsid w:val="00F91845"/>
    <w:rsid w:val="00F932A2"/>
    <w:rsid w:val="00F93759"/>
    <w:rsid w:val="00F94084"/>
    <w:rsid w:val="00F9457F"/>
    <w:rsid w:val="00F953DC"/>
    <w:rsid w:val="00F955C4"/>
    <w:rsid w:val="00F96AFF"/>
    <w:rsid w:val="00FA20DC"/>
    <w:rsid w:val="00FA3635"/>
    <w:rsid w:val="00FA65C1"/>
    <w:rsid w:val="00FA7F6A"/>
    <w:rsid w:val="00FB4940"/>
    <w:rsid w:val="00FB4D9A"/>
    <w:rsid w:val="00FC11DA"/>
    <w:rsid w:val="00FC1936"/>
    <w:rsid w:val="00FC6B2D"/>
    <w:rsid w:val="00FD1087"/>
    <w:rsid w:val="00FD15DA"/>
    <w:rsid w:val="00FD2081"/>
    <w:rsid w:val="00FD25BF"/>
    <w:rsid w:val="00FD3062"/>
    <w:rsid w:val="00FD37B8"/>
    <w:rsid w:val="00FD50CA"/>
    <w:rsid w:val="00FE0410"/>
    <w:rsid w:val="00FE04EA"/>
    <w:rsid w:val="00FE128C"/>
    <w:rsid w:val="00FE21E6"/>
    <w:rsid w:val="00FE2345"/>
    <w:rsid w:val="00FE4060"/>
    <w:rsid w:val="00FF0FB8"/>
    <w:rsid w:val="00FF1440"/>
    <w:rsid w:val="00FF5067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53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42</Words>
  <Characters>246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Админ</cp:lastModifiedBy>
  <cp:revision>6</cp:revision>
  <dcterms:created xsi:type="dcterms:W3CDTF">2017-05-15T11:41:00Z</dcterms:created>
  <dcterms:modified xsi:type="dcterms:W3CDTF">2017-05-24T17:30:00Z</dcterms:modified>
</cp:coreProperties>
</file>