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8" w:rsidRDefault="00C47BE8">
      <w:pPr>
        <w:rPr>
          <w:lang w:val="uk-UA"/>
        </w:rPr>
      </w:pPr>
      <w:bookmarkStart w:id="0" w:name="_GoBack"/>
      <w:bookmarkEnd w:id="0"/>
    </w:p>
    <w:p w:rsidR="00C47BE8" w:rsidRDefault="00C47BE8" w:rsidP="00BF7554">
      <w:pPr>
        <w:spacing w:after="0" w:line="240" w:lineRule="auto"/>
        <w:ind w:left="-851" w:right="-568"/>
        <w:jc w:val="center"/>
        <w:rPr>
          <w:b/>
          <w:sz w:val="32"/>
          <w:szCs w:val="32"/>
          <w:lang w:val="uk-UA"/>
        </w:rPr>
      </w:pPr>
      <w:r w:rsidRPr="00396753">
        <w:rPr>
          <w:b/>
          <w:sz w:val="32"/>
          <w:szCs w:val="32"/>
          <w:lang w:val="uk-UA"/>
        </w:rPr>
        <w:t xml:space="preserve">ДОМАШНІ ЗАВДАННЯ </w:t>
      </w:r>
    </w:p>
    <w:p w:rsidR="00C47BE8" w:rsidRPr="00B50A00" w:rsidRDefault="00C47BE8" w:rsidP="00B50A00">
      <w:pPr>
        <w:spacing w:after="0" w:line="240" w:lineRule="auto"/>
        <w:ind w:left="-851" w:right="-568"/>
        <w:jc w:val="center"/>
        <w:rPr>
          <w:b/>
          <w:sz w:val="32"/>
          <w:szCs w:val="32"/>
          <w:lang w:val="uk-UA"/>
        </w:rPr>
      </w:pPr>
      <w:r w:rsidRPr="00396753">
        <w:rPr>
          <w:b/>
          <w:sz w:val="32"/>
          <w:szCs w:val="32"/>
          <w:lang w:val="uk-UA"/>
        </w:rPr>
        <w:t>на час призупинення навчально-виховного процесу  для учнів 2 класу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25.01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Літературне читання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97-98, вірш «Пряля» напам'ять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89</w:t>
      </w:r>
      <w:r w:rsidRPr="00BF7554">
        <w:rPr>
          <w:sz w:val="28"/>
          <w:szCs w:val="28"/>
        </w:rPr>
        <w:t xml:space="preserve">, № </w:t>
      </w:r>
      <w:r>
        <w:rPr>
          <w:sz w:val="28"/>
          <w:szCs w:val="28"/>
          <w:lang w:val="uk-UA"/>
        </w:rPr>
        <w:t>570,571.</w:t>
      </w:r>
      <w:r w:rsidRPr="00BF7554">
        <w:rPr>
          <w:sz w:val="28"/>
          <w:szCs w:val="28"/>
          <w:lang w:val="uk-UA"/>
        </w:rPr>
        <w:t xml:space="preserve"> </w:t>
      </w:r>
      <w:r w:rsidRPr="000A6064">
        <w:rPr>
          <w:sz w:val="28"/>
          <w:szCs w:val="28"/>
          <w:lang w:val="uk-UA"/>
        </w:rPr>
        <w:t>обчислити, розв’язати.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Українська мова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103</w:t>
      </w:r>
      <w:r w:rsidRPr="00BF7554">
        <w:rPr>
          <w:sz w:val="28"/>
          <w:szCs w:val="28"/>
          <w:lang w:val="uk-UA"/>
        </w:rPr>
        <w:t xml:space="preserve">   </w:t>
      </w:r>
      <w:r w:rsidRPr="00BF7554">
        <w:rPr>
          <w:sz w:val="28"/>
          <w:szCs w:val="28"/>
        </w:rPr>
        <w:t>впр.</w:t>
      </w:r>
      <w:r>
        <w:rPr>
          <w:sz w:val="28"/>
          <w:szCs w:val="28"/>
          <w:lang w:val="uk-UA"/>
        </w:rPr>
        <w:t xml:space="preserve"> 269.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26.01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 xml:space="preserve">Літературне читання с. </w:t>
      </w:r>
      <w:r>
        <w:rPr>
          <w:sz w:val="28"/>
          <w:szCs w:val="28"/>
          <w:lang w:val="uk-UA"/>
        </w:rPr>
        <w:t>98-99,</w:t>
      </w:r>
      <w:r w:rsidRPr="00B50A00">
        <w:t xml:space="preserve"> </w:t>
      </w:r>
      <w:r w:rsidRPr="00B50A00">
        <w:rPr>
          <w:sz w:val="28"/>
          <w:szCs w:val="28"/>
          <w:lang w:val="uk-UA"/>
        </w:rPr>
        <w:t>відповідати на питання.</w:t>
      </w:r>
    </w:p>
    <w:p w:rsidR="00C47BE8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Українська мова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 w:rsidRPr="00BF7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104,</w:t>
      </w:r>
      <w:r w:rsidRPr="00BF7554">
        <w:rPr>
          <w:sz w:val="28"/>
          <w:szCs w:val="28"/>
          <w:lang w:val="uk-UA"/>
        </w:rPr>
        <w:t xml:space="preserve">  </w:t>
      </w:r>
      <w:r w:rsidRPr="00BF7554">
        <w:rPr>
          <w:sz w:val="28"/>
          <w:szCs w:val="28"/>
        </w:rPr>
        <w:t>впр.</w:t>
      </w:r>
      <w:r>
        <w:rPr>
          <w:sz w:val="28"/>
          <w:szCs w:val="28"/>
          <w:lang w:val="uk-UA"/>
        </w:rPr>
        <w:t>274.</w:t>
      </w:r>
      <w:r w:rsidRPr="00BF7554">
        <w:rPr>
          <w:sz w:val="28"/>
          <w:szCs w:val="28"/>
          <w:lang w:val="uk-UA"/>
        </w:rPr>
        <w:t xml:space="preserve"> 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Англ.мова ст.72-73,впр.1,вивчи</w:t>
      </w:r>
      <w:r w:rsidRPr="00B50A00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 слова.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27.01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Літературне читання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100,</w:t>
      </w:r>
      <w:r w:rsidRPr="00B50A00">
        <w:t xml:space="preserve"> </w:t>
      </w:r>
      <w:r w:rsidRPr="00B50A00">
        <w:rPr>
          <w:sz w:val="28"/>
          <w:szCs w:val="28"/>
          <w:lang w:val="uk-UA"/>
        </w:rPr>
        <w:t>відповідати на питання.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Українська мова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108,</w:t>
      </w:r>
      <w:r w:rsidRPr="00BF7554">
        <w:rPr>
          <w:sz w:val="28"/>
          <w:szCs w:val="28"/>
          <w:lang w:val="uk-UA"/>
        </w:rPr>
        <w:t xml:space="preserve">   </w:t>
      </w:r>
      <w:r w:rsidRPr="00BF7554">
        <w:rPr>
          <w:sz w:val="28"/>
          <w:szCs w:val="28"/>
        </w:rPr>
        <w:t>впр.</w:t>
      </w:r>
      <w:r w:rsidRPr="00BF7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278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 w:rsidRPr="00BF7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89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 xml:space="preserve">, № </w:t>
      </w:r>
      <w:r>
        <w:rPr>
          <w:sz w:val="28"/>
          <w:szCs w:val="28"/>
          <w:lang w:val="uk-UA"/>
        </w:rPr>
        <w:t>576,577.</w:t>
      </w:r>
      <w:r w:rsidRPr="00BF7554">
        <w:rPr>
          <w:sz w:val="28"/>
          <w:szCs w:val="28"/>
          <w:lang w:val="uk-UA"/>
        </w:rPr>
        <w:t xml:space="preserve"> </w:t>
      </w:r>
      <w:r w:rsidRPr="000A6064">
        <w:rPr>
          <w:sz w:val="28"/>
          <w:szCs w:val="28"/>
          <w:lang w:val="uk-UA"/>
        </w:rPr>
        <w:t>обчислити, розв’язати.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Природознавство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93-97,</w:t>
      </w:r>
      <w:r w:rsidRPr="000A6064">
        <w:t xml:space="preserve"> </w:t>
      </w:r>
      <w:r w:rsidRPr="000A6064">
        <w:rPr>
          <w:sz w:val="28"/>
          <w:szCs w:val="28"/>
          <w:lang w:val="uk-UA"/>
        </w:rPr>
        <w:t>читати,відповідати на запитання.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28.01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 w:rsidRPr="00BF755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90</w:t>
      </w:r>
      <w:r w:rsidRPr="00BF7554">
        <w:rPr>
          <w:sz w:val="28"/>
          <w:szCs w:val="28"/>
        </w:rPr>
        <w:t>, №</w:t>
      </w:r>
      <w:r>
        <w:rPr>
          <w:sz w:val="28"/>
          <w:szCs w:val="28"/>
          <w:lang w:val="uk-UA"/>
        </w:rPr>
        <w:t xml:space="preserve"> 583,584,</w:t>
      </w:r>
      <w:r w:rsidRPr="00BF7554">
        <w:rPr>
          <w:sz w:val="28"/>
          <w:szCs w:val="28"/>
          <w:lang w:val="uk-UA"/>
        </w:rPr>
        <w:t xml:space="preserve"> </w:t>
      </w:r>
      <w:r w:rsidRPr="000A6064">
        <w:rPr>
          <w:sz w:val="28"/>
          <w:szCs w:val="28"/>
          <w:lang w:val="uk-UA"/>
        </w:rPr>
        <w:t>обчислити, розв’язати.</w:t>
      </w:r>
    </w:p>
    <w:p w:rsidR="00C47BE8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  <w:lang w:val="uk-UA"/>
        </w:rPr>
        <w:t>Основи здоров</w:t>
      </w:r>
      <w:r w:rsidRPr="00BF7554">
        <w:rPr>
          <w:sz w:val="28"/>
          <w:szCs w:val="28"/>
        </w:rPr>
        <w:t>’</w:t>
      </w:r>
      <w:r w:rsidRPr="00BF755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>с</w:t>
      </w:r>
      <w:r w:rsidRPr="00BF7554"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65-67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Англ.мова ст..74-75,впр. 4,читати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29.01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Літературне читання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100-101, виразно читати.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Українська мова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109,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>впр.</w:t>
      </w:r>
      <w:r>
        <w:rPr>
          <w:sz w:val="28"/>
          <w:szCs w:val="28"/>
          <w:lang w:val="uk-UA"/>
        </w:rPr>
        <w:t xml:space="preserve"> 282</w:t>
      </w:r>
      <w:r w:rsidRPr="00BF7554">
        <w:rPr>
          <w:sz w:val="28"/>
          <w:szCs w:val="28"/>
          <w:lang w:val="uk-UA"/>
        </w:rPr>
        <w:t xml:space="preserve"> 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91</w:t>
      </w:r>
      <w:r w:rsidRPr="00BF7554">
        <w:rPr>
          <w:sz w:val="28"/>
          <w:szCs w:val="28"/>
        </w:rPr>
        <w:t xml:space="preserve">, № </w:t>
      </w:r>
      <w:r>
        <w:rPr>
          <w:sz w:val="28"/>
          <w:szCs w:val="28"/>
          <w:lang w:val="uk-UA"/>
        </w:rPr>
        <w:t>591,592.</w:t>
      </w:r>
      <w:r w:rsidRPr="00BF7554">
        <w:rPr>
          <w:sz w:val="28"/>
          <w:szCs w:val="28"/>
          <w:lang w:val="uk-UA"/>
        </w:rPr>
        <w:t xml:space="preserve"> </w:t>
      </w:r>
      <w:r w:rsidRPr="000A6064">
        <w:rPr>
          <w:sz w:val="28"/>
          <w:szCs w:val="28"/>
          <w:lang w:val="uk-UA"/>
        </w:rPr>
        <w:t>обчислити, розв’язати.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Природознавство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97-99,</w:t>
      </w:r>
      <w:r w:rsidRPr="000A6064">
        <w:t xml:space="preserve"> </w:t>
      </w:r>
      <w:r w:rsidRPr="000A6064">
        <w:rPr>
          <w:sz w:val="28"/>
          <w:szCs w:val="28"/>
          <w:lang w:val="uk-UA"/>
        </w:rPr>
        <w:t>читати,відповідати на запитання.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1.02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Літературне читання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102, виразно читати.</w:t>
      </w:r>
      <w:r w:rsidRPr="00BF7554">
        <w:rPr>
          <w:sz w:val="28"/>
          <w:szCs w:val="28"/>
        </w:rPr>
        <w:t xml:space="preserve"> 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Українська мова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111, </w:t>
      </w:r>
      <w:r w:rsidRPr="00BF7554">
        <w:rPr>
          <w:sz w:val="28"/>
          <w:szCs w:val="28"/>
        </w:rPr>
        <w:t>впр.</w:t>
      </w:r>
      <w:r>
        <w:rPr>
          <w:sz w:val="28"/>
          <w:szCs w:val="28"/>
          <w:lang w:val="uk-UA"/>
        </w:rPr>
        <w:t>287, вивчити правило.</w:t>
      </w:r>
      <w:r w:rsidRPr="00BF7554">
        <w:rPr>
          <w:sz w:val="28"/>
          <w:szCs w:val="28"/>
          <w:lang w:val="uk-UA"/>
        </w:rPr>
        <w:t xml:space="preserve"> 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92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 xml:space="preserve">, № </w:t>
      </w:r>
      <w:r w:rsidRPr="00BF7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599,600.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2.02</w:t>
      </w:r>
    </w:p>
    <w:p w:rsidR="00C47BE8" w:rsidRPr="00B50A00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Літературне читання с</w:t>
      </w:r>
      <w:r w:rsidRPr="00BF7554"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103-104.виразно читати.</w:t>
      </w:r>
    </w:p>
    <w:p w:rsidR="00C47BE8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 xml:space="preserve">Українська мова 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>с</w:t>
      </w:r>
      <w:r w:rsidRPr="00BF7554"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112,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>впр.</w:t>
      </w:r>
      <w:r>
        <w:rPr>
          <w:sz w:val="28"/>
          <w:szCs w:val="28"/>
          <w:lang w:val="uk-UA"/>
        </w:rPr>
        <w:t xml:space="preserve"> 295.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Англ.мова ст.76,впр. 1,вивчи</w:t>
      </w:r>
      <w:r w:rsidRPr="000A6064">
        <w:rPr>
          <w:sz w:val="28"/>
          <w:szCs w:val="28"/>
          <w:lang w:val="uk-UA"/>
        </w:rPr>
        <w:t>ти</w:t>
      </w:r>
      <w:r w:rsidRPr="00BF7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слова.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3.02</w:t>
      </w:r>
    </w:p>
    <w:p w:rsidR="00C47BE8" w:rsidRPr="000A606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Літературне читання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95-101,ЗПЧ.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Українська мова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116,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>впр.</w:t>
      </w:r>
      <w:r>
        <w:rPr>
          <w:sz w:val="28"/>
          <w:szCs w:val="28"/>
          <w:lang w:val="uk-UA"/>
        </w:rPr>
        <w:t>303, вивчити правило.</w:t>
      </w:r>
      <w:r w:rsidRPr="00BF7554">
        <w:rPr>
          <w:sz w:val="28"/>
          <w:szCs w:val="28"/>
          <w:lang w:val="uk-UA"/>
        </w:rPr>
        <w:t xml:space="preserve"> 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 w:rsidRPr="00BF755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93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 xml:space="preserve">, № </w:t>
      </w:r>
      <w:r>
        <w:rPr>
          <w:sz w:val="28"/>
          <w:szCs w:val="28"/>
          <w:lang w:val="uk-UA"/>
        </w:rPr>
        <w:t>608,609,</w:t>
      </w:r>
      <w:r w:rsidRPr="00BF7554">
        <w:rPr>
          <w:sz w:val="28"/>
          <w:szCs w:val="28"/>
          <w:lang w:val="uk-UA"/>
        </w:rPr>
        <w:t xml:space="preserve"> </w:t>
      </w:r>
      <w:r w:rsidRPr="000A6064">
        <w:rPr>
          <w:sz w:val="28"/>
          <w:szCs w:val="28"/>
          <w:lang w:val="uk-UA"/>
        </w:rPr>
        <w:t>обчислити, розв’язати.</w:t>
      </w:r>
    </w:p>
    <w:p w:rsidR="00C47BE8" w:rsidRPr="000A606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Природознавство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100 – 102,</w:t>
      </w:r>
      <w:r w:rsidRPr="000A6064">
        <w:t xml:space="preserve"> </w:t>
      </w:r>
      <w:r w:rsidRPr="000A6064">
        <w:rPr>
          <w:sz w:val="28"/>
          <w:szCs w:val="28"/>
          <w:lang w:val="uk-UA"/>
        </w:rPr>
        <w:t>читати,відповідати на запитання.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4.02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 w:rsidRPr="00BF755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95</w:t>
      </w:r>
      <w:r w:rsidRPr="00BF7554">
        <w:rPr>
          <w:sz w:val="28"/>
          <w:szCs w:val="28"/>
        </w:rPr>
        <w:t xml:space="preserve">, № </w:t>
      </w:r>
      <w:r>
        <w:rPr>
          <w:sz w:val="28"/>
          <w:szCs w:val="28"/>
          <w:lang w:val="uk-UA"/>
        </w:rPr>
        <w:t>620,621,</w:t>
      </w:r>
      <w:r w:rsidRPr="000A6064">
        <w:t xml:space="preserve"> </w:t>
      </w:r>
      <w:r w:rsidRPr="000A6064">
        <w:rPr>
          <w:sz w:val="28"/>
          <w:szCs w:val="28"/>
          <w:lang w:val="uk-UA"/>
        </w:rPr>
        <w:t>обчислити, розв’язати.</w:t>
      </w:r>
    </w:p>
    <w:p w:rsidR="00C47BE8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  <w:lang w:val="uk-UA"/>
        </w:rPr>
        <w:t>Основи здоров</w:t>
      </w:r>
      <w:r w:rsidRPr="00BF7554">
        <w:rPr>
          <w:sz w:val="28"/>
          <w:szCs w:val="28"/>
        </w:rPr>
        <w:t>’</w:t>
      </w:r>
      <w:r w:rsidRPr="00BF7554">
        <w:rPr>
          <w:sz w:val="28"/>
          <w:szCs w:val="28"/>
          <w:lang w:val="uk-UA"/>
        </w:rPr>
        <w:t>я ст.</w:t>
      </w:r>
      <w:r>
        <w:rPr>
          <w:sz w:val="28"/>
          <w:szCs w:val="28"/>
          <w:lang w:val="uk-UA"/>
        </w:rPr>
        <w:t>68-72.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Англ.мова ст.78,впр. 2</w:t>
      </w:r>
      <w:r w:rsidRPr="000A6064">
        <w:rPr>
          <w:sz w:val="28"/>
          <w:szCs w:val="28"/>
          <w:lang w:val="uk-UA"/>
        </w:rPr>
        <w:t>,читати</w:t>
      </w:r>
    </w:p>
    <w:p w:rsidR="00C47BE8" w:rsidRPr="00BF7554" w:rsidRDefault="00C47BE8" w:rsidP="00BF7554">
      <w:pPr>
        <w:spacing w:after="0" w:line="240" w:lineRule="auto"/>
        <w:rPr>
          <w:b/>
          <w:sz w:val="28"/>
          <w:szCs w:val="28"/>
          <w:lang w:val="uk-UA"/>
        </w:rPr>
      </w:pPr>
      <w:r w:rsidRPr="00BF7554">
        <w:rPr>
          <w:b/>
          <w:sz w:val="28"/>
          <w:szCs w:val="28"/>
          <w:lang w:val="uk-UA"/>
        </w:rPr>
        <w:t>5.02</w:t>
      </w:r>
    </w:p>
    <w:p w:rsidR="00C47BE8" w:rsidRPr="000A606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Літературне читання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104,підсумок по темі.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Українська мова с</w:t>
      </w:r>
      <w:r>
        <w:rPr>
          <w:sz w:val="28"/>
          <w:szCs w:val="28"/>
          <w:lang w:val="uk-UA"/>
        </w:rPr>
        <w:t>т.</w:t>
      </w:r>
      <w:r w:rsidRPr="00BF755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117,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>впр.</w:t>
      </w:r>
      <w:r>
        <w:rPr>
          <w:sz w:val="28"/>
          <w:szCs w:val="28"/>
          <w:lang w:val="uk-UA"/>
        </w:rPr>
        <w:t>306,вивчити правила</w:t>
      </w:r>
      <w:r w:rsidRPr="00BF7554">
        <w:rPr>
          <w:sz w:val="28"/>
          <w:szCs w:val="28"/>
          <w:lang w:val="uk-UA"/>
        </w:rPr>
        <w:t xml:space="preserve"> </w:t>
      </w:r>
    </w:p>
    <w:p w:rsidR="00C47BE8" w:rsidRPr="00BF755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Математика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96</w:t>
      </w:r>
      <w:r w:rsidRPr="00BF7554">
        <w:rPr>
          <w:sz w:val="28"/>
          <w:szCs w:val="28"/>
          <w:lang w:val="uk-UA"/>
        </w:rPr>
        <w:t xml:space="preserve"> </w:t>
      </w:r>
      <w:r w:rsidRPr="00BF7554">
        <w:rPr>
          <w:sz w:val="28"/>
          <w:szCs w:val="28"/>
        </w:rPr>
        <w:t>, №</w:t>
      </w:r>
      <w:r>
        <w:rPr>
          <w:sz w:val="28"/>
          <w:szCs w:val="28"/>
          <w:lang w:val="uk-UA"/>
        </w:rPr>
        <w:t xml:space="preserve"> 627,628,</w:t>
      </w:r>
      <w:r w:rsidRPr="00BF7554">
        <w:rPr>
          <w:sz w:val="28"/>
          <w:szCs w:val="28"/>
        </w:rPr>
        <w:t xml:space="preserve"> </w:t>
      </w:r>
      <w:r w:rsidRPr="00BF7554">
        <w:rPr>
          <w:sz w:val="28"/>
          <w:szCs w:val="28"/>
          <w:lang w:val="uk-UA"/>
        </w:rPr>
        <w:t xml:space="preserve"> </w:t>
      </w:r>
      <w:r w:rsidRPr="000A6064">
        <w:rPr>
          <w:sz w:val="28"/>
          <w:szCs w:val="28"/>
          <w:lang w:val="uk-UA"/>
        </w:rPr>
        <w:t>обчислити, розв’язати.</w:t>
      </w:r>
    </w:p>
    <w:p w:rsidR="00C47BE8" w:rsidRPr="000A6064" w:rsidRDefault="00C47BE8" w:rsidP="00BF7554">
      <w:pPr>
        <w:spacing w:after="0" w:line="240" w:lineRule="auto"/>
        <w:rPr>
          <w:sz w:val="28"/>
          <w:szCs w:val="28"/>
          <w:lang w:val="uk-UA"/>
        </w:rPr>
      </w:pPr>
      <w:r w:rsidRPr="00BF7554">
        <w:rPr>
          <w:sz w:val="28"/>
          <w:szCs w:val="28"/>
        </w:rPr>
        <w:t>Природознавство с</w:t>
      </w:r>
      <w:r>
        <w:rPr>
          <w:sz w:val="28"/>
          <w:szCs w:val="28"/>
          <w:lang w:val="uk-UA"/>
        </w:rPr>
        <w:t>т</w:t>
      </w:r>
      <w:r w:rsidRPr="00BF755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102-105,</w:t>
      </w:r>
      <w:r w:rsidRPr="000A6064">
        <w:t xml:space="preserve"> </w:t>
      </w:r>
      <w:r w:rsidRPr="000A6064">
        <w:rPr>
          <w:sz w:val="28"/>
          <w:szCs w:val="28"/>
          <w:lang w:val="uk-UA"/>
        </w:rPr>
        <w:t>читати,відповідати на запитання.</w:t>
      </w:r>
    </w:p>
    <w:p w:rsidR="00C47BE8" w:rsidRPr="004F59F8" w:rsidRDefault="00C47BE8" w:rsidP="004F59F8">
      <w:pPr>
        <w:rPr>
          <w:lang w:val="uk-UA"/>
        </w:rPr>
      </w:pPr>
    </w:p>
    <w:p w:rsidR="00C47BE8" w:rsidRPr="004F59F8" w:rsidRDefault="00C47BE8" w:rsidP="004F59F8">
      <w:pPr>
        <w:rPr>
          <w:lang w:val="uk-UA"/>
        </w:rPr>
      </w:pPr>
    </w:p>
    <w:p w:rsidR="00C47BE8" w:rsidRPr="004F59F8" w:rsidRDefault="00C47BE8"/>
    <w:sectPr w:rsidR="00C47BE8" w:rsidRPr="004F59F8" w:rsidSect="000A606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D3F"/>
    <w:rsid w:val="000A6064"/>
    <w:rsid w:val="00383467"/>
    <w:rsid w:val="00396753"/>
    <w:rsid w:val="00481687"/>
    <w:rsid w:val="004F59F8"/>
    <w:rsid w:val="00573CF3"/>
    <w:rsid w:val="005E032C"/>
    <w:rsid w:val="00651DE2"/>
    <w:rsid w:val="0073359F"/>
    <w:rsid w:val="00893D3F"/>
    <w:rsid w:val="008C1908"/>
    <w:rsid w:val="00B50A00"/>
    <w:rsid w:val="00BF7554"/>
    <w:rsid w:val="00C47BE8"/>
    <w:rsid w:val="00CA1125"/>
    <w:rsid w:val="00D17ABB"/>
    <w:rsid w:val="00E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254</Words>
  <Characters>1453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2016-02-04T07:38:00Z</cp:lastPrinted>
  <dcterms:created xsi:type="dcterms:W3CDTF">2016-02-04T02:51:00Z</dcterms:created>
  <dcterms:modified xsi:type="dcterms:W3CDTF">2016-02-04T20:04:00Z</dcterms:modified>
</cp:coreProperties>
</file>